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9B" w:rsidRPr="00EB1367" w:rsidRDefault="00581965">
      <w:r>
        <w:rPr>
          <w:rFonts w:hint="eastAsia"/>
        </w:rPr>
        <w:t>様式第４号（</w:t>
      </w:r>
      <w:r w:rsidRPr="00EB1367">
        <w:rPr>
          <w:rFonts w:hint="eastAsia"/>
        </w:rPr>
        <w:t>第</w:t>
      </w:r>
      <w:bookmarkStart w:id="0" w:name="_GoBack"/>
      <w:bookmarkEnd w:id="0"/>
      <w:r w:rsidRPr="00EB1367">
        <w:rPr>
          <w:rFonts w:hint="eastAsia"/>
        </w:rPr>
        <w:t>２条</w:t>
      </w:r>
      <w:r w:rsidR="005415BB">
        <w:rPr>
          <w:rFonts w:hint="eastAsia"/>
        </w:rPr>
        <w:t>、</w:t>
      </w:r>
      <w:r w:rsidR="007A289B" w:rsidRPr="00EB1367">
        <w:rPr>
          <w:rFonts w:hint="eastAsia"/>
        </w:rPr>
        <w:t>第６条</w:t>
      </w:r>
      <w:r w:rsidR="005415BB">
        <w:rPr>
          <w:rFonts w:hint="eastAsia"/>
        </w:rPr>
        <w:t>、</w:t>
      </w:r>
      <w:r w:rsidR="008723AF" w:rsidRPr="00EB1367">
        <w:rPr>
          <w:rFonts w:hint="eastAsia"/>
        </w:rPr>
        <w:t>第</w:t>
      </w:r>
      <w:r w:rsidR="008723AF">
        <w:rPr>
          <w:rFonts w:hint="eastAsia"/>
        </w:rPr>
        <w:t>１８</w:t>
      </w:r>
      <w:r w:rsidR="008723AF" w:rsidRPr="00EB1367">
        <w:rPr>
          <w:rFonts w:hint="eastAsia"/>
        </w:rPr>
        <w:t>条</w:t>
      </w:r>
      <w:r w:rsidRPr="00EB1367">
        <w:rPr>
          <w:rFonts w:hint="eastAsia"/>
        </w:rPr>
        <w:t>関係</w:t>
      </w:r>
      <w:r w:rsidR="007A289B" w:rsidRPr="00EB1367">
        <w:rPr>
          <w:rFonts w:hint="eastAsia"/>
        </w:rPr>
        <w:t>）</w:t>
      </w:r>
    </w:p>
    <w:p w:rsidR="007A289B" w:rsidRPr="00EB1367" w:rsidRDefault="00BA61CE">
      <w:pPr>
        <w:jc w:val="center"/>
      </w:pPr>
      <w:r w:rsidRPr="00EB1367">
        <w:rPr>
          <w:rFonts w:hint="eastAsia"/>
          <w:b/>
          <w:snapToGrid w:val="0"/>
          <w:spacing w:val="89"/>
          <w:kern w:val="0"/>
          <w:sz w:val="36"/>
          <w:fitText w:val="4128" w:id="-589145344"/>
        </w:rPr>
        <w:t>不適格建築物調</w:t>
      </w:r>
      <w:r w:rsidRPr="00EB1367">
        <w:rPr>
          <w:rFonts w:hint="eastAsia"/>
          <w:b/>
          <w:snapToGrid w:val="0"/>
          <w:kern w:val="0"/>
          <w:sz w:val="36"/>
          <w:fitText w:val="4128" w:id="-58914534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492"/>
        <w:gridCol w:w="984"/>
        <w:gridCol w:w="1153"/>
        <w:gridCol w:w="569"/>
        <w:gridCol w:w="1230"/>
        <w:gridCol w:w="339"/>
        <w:gridCol w:w="1686"/>
        <w:gridCol w:w="25"/>
        <w:gridCol w:w="427"/>
        <w:gridCol w:w="967"/>
        <w:gridCol w:w="1171"/>
      </w:tblGrid>
      <w:tr w:rsidR="007A289B" w:rsidRPr="00EB1367" w:rsidTr="004F0FC8">
        <w:trPr>
          <w:cantSplit/>
          <w:trHeight w:val="457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289B" w:rsidRPr="00EB1367" w:rsidRDefault="007A289B">
            <w:pPr>
              <w:numPr>
                <w:ilvl w:val="0"/>
                <w:numId w:val="7"/>
              </w:numPr>
              <w:jc w:val="center"/>
            </w:pPr>
            <w:r w:rsidRPr="00EB1367">
              <w:rPr>
                <w:rFonts w:hint="eastAsia"/>
                <w:sz w:val="21"/>
              </w:rPr>
              <w:t xml:space="preserve">　</w:t>
            </w: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台帳番号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9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89B" w:rsidRPr="00EB1367" w:rsidRDefault="007A289B" w:rsidP="00BA61CE">
            <w:pPr>
              <w:ind w:left="516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第　　　　　　　　号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B" w:rsidRPr="00EB1367" w:rsidRDefault="007A289B">
            <w:r w:rsidRPr="00EB1367">
              <w:rPr>
                <w:rFonts w:hint="eastAsia"/>
                <w:sz w:val="21"/>
              </w:rPr>
              <w:t xml:space="preserve">※　</w:t>
            </w: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調書番号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  <w:r w:rsidRPr="00EB1367">
              <w:rPr>
                <w:rFonts w:hint="eastAsia"/>
                <w:sz w:val="21"/>
              </w:rPr>
              <w:t xml:space="preserve">　　　　　　　　</w:t>
            </w:r>
          </w:p>
        </w:tc>
        <w:tc>
          <w:tcPr>
            <w:tcW w:w="25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89B" w:rsidRPr="00EB1367" w:rsidRDefault="007A289B">
            <w:pPr>
              <w:jc w:val="center"/>
            </w:pPr>
            <w:r w:rsidRPr="00EB1367">
              <w:rPr>
                <w:rFonts w:hint="eastAsia"/>
                <w:sz w:val="21"/>
              </w:rPr>
              <w:t>第　　　　　　　　号</w:t>
            </w:r>
          </w:p>
        </w:tc>
      </w:tr>
      <w:tr w:rsidR="007A289B" w:rsidRPr="00EB1367" w:rsidTr="004F0FC8">
        <w:trPr>
          <w:cantSplit/>
          <w:trHeight w:val="550"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建築物の所在地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756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</w:rPr>
              <w:t xml:space="preserve"> </w:t>
            </w:r>
            <w:r w:rsidRPr="00EB1367">
              <w:rPr>
                <w:rFonts w:hint="eastAsia"/>
                <w:sz w:val="21"/>
              </w:rPr>
              <w:t>芦　屋　市</w:t>
            </w:r>
          </w:p>
        </w:tc>
      </w:tr>
      <w:tr w:rsidR="007A289B" w:rsidRPr="00EB1367" w:rsidTr="004F0FC8">
        <w:trPr>
          <w:cantSplit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所有者</w:t>
            </w:r>
            <w:r w:rsidR="005415BB">
              <w:rPr>
                <w:rFonts w:hint="eastAsia"/>
                <w:sz w:val="21"/>
              </w:rPr>
              <w:t>、</w:t>
            </w:r>
            <w:r w:rsidRPr="00EB1367">
              <w:rPr>
                <w:rFonts w:hint="eastAsia"/>
                <w:sz w:val="21"/>
              </w:rPr>
              <w:t>占有者又は</w:t>
            </w:r>
          </w:p>
          <w:p w:rsidR="007A289B" w:rsidRPr="00EB1367" w:rsidRDefault="007A289B"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管理者の氏名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7567" w:type="dxa"/>
            <w:gridSpan w:val="9"/>
            <w:tcBorders>
              <w:right w:val="single" w:sz="12" w:space="0" w:color="auto"/>
            </w:tcBorders>
          </w:tcPr>
          <w:p w:rsidR="007A289B" w:rsidRPr="00EB1367" w:rsidRDefault="007A289B"/>
        </w:tc>
      </w:tr>
      <w:tr w:rsidR="00685CA6" w:rsidRPr="00EB1367" w:rsidTr="004F0FC8">
        <w:trPr>
          <w:cantSplit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685CA6" w:rsidRPr="00EB1367" w:rsidRDefault="00685CA6">
            <w:pPr>
              <w:jc w:val="center"/>
              <w:rPr>
                <w:sz w:val="21"/>
              </w:rPr>
            </w:pPr>
            <w:r w:rsidRPr="00A14477">
              <w:rPr>
                <w:rFonts w:hint="eastAsia"/>
                <w:spacing w:val="45"/>
                <w:kern w:val="0"/>
                <w:sz w:val="21"/>
                <w:fitText w:val="1746" w:id="-589141247"/>
              </w:rPr>
              <w:t>防火地域又</w:t>
            </w:r>
            <w:r w:rsidRPr="00A14477">
              <w:rPr>
                <w:rFonts w:hint="eastAsia"/>
                <w:spacing w:val="15"/>
                <w:kern w:val="0"/>
                <w:sz w:val="21"/>
                <w:fitText w:val="1746" w:id="-589141247"/>
              </w:rPr>
              <w:t>は</w:t>
            </w:r>
          </w:p>
          <w:p w:rsidR="00685CA6" w:rsidRPr="00EB1367" w:rsidRDefault="00685CA6">
            <w:pPr>
              <w:jc w:val="center"/>
              <w:rPr>
                <w:sz w:val="21"/>
              </w:rPr>
            </w:pPr>
            <w:r w:rsidRPr="00A14477">
              <w:rPr>
                <w:rFonts w:hint="eastAsia"/>
                <w:spacing w:val="15"/>
                <w:kern w:val="0"/>
                <w:sz w:val="21"/>
                <w:fitText w:val="1746" w:id="-589140992"/>
              </w:rPr>
              <w:t>準防火地域の</w:t>
            </w:r>
            <w:r w:rsidRPr="00A14477">
              <w:rPr>
                <w:rFonts w:hint="eastAsia"/>
                <w:spacing w:val="45"/>
                <w:kern w:val="0"/>
                <w:sz w:val="21"/>
                <w:fitText w:val="1746" w:id="-589140992"/>
              </w:rPr>
              <w:t>別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685CA6" w:rsidRPr="00EB1367" w:rsidRDefault="00685CA6"/>
        </w:tc>
        <w:tc>
          <w:tcPr>
            <w:tcW w:w="205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5CA6" w:rsidRPr="00EB1367" w:rsidRDefault="00685CA6" w:rsidP="00685CA6">
            <w:pPr>
              <w:jc w:val="center"/>
              <w:rPr>
                <w:sz w:val="21"/>
                <w:szCs w:val="21"/>
              </w:rPr>
            </w:pPr>
            <w:r w:rsidRPr="00EB1367">
              <w:rPr>
                <w:rFonts w:hint="eastAsia"/>
                <w:sz w:val="21"/>
                <w:szCs w:val="21"/>
              </w:rPr>
              <w:t>その他の地域・地区</w:t>
            </w:r>
          </w:p>
        </w:tc>
        <w:tc>
          <w:tcPr>
            <w:tcW w:w="2565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85CA6" w:rsidRPr="00EB1367" w:rsidRDefault="00685CA6"/>
        </w:tc>
      </w:tr>
      <w:tr w:rsidR="00BD424A" w:rsidRPr="00EB1367" w:rsidTr="004F0FC8">
        <w:trPr>
          <w:cantSplit/>
          <w:trHeight w:val="520"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BD424A" w:rsidRPr="00EB1367" w:rsidRDefault="00BD424A">
            <w:pPr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建築物の用途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952" w:type="dxa"/>
            <w:gridSpan w:val="3"/>
            <w:tcBorders>
              <w:right w:val="single" w:sz="2" w:space="0" w:color="auto"/>
            </w:tcBorders>
          </w:tcPr>
          <w:p w:rsidR="00BD424A" w:rsidRPr="00EB1367" w:rsidRDefault="00BD424A"/>
        </w:tc>
        <w:tc>
          <w:tcPr>
            <w:tcW w:w="20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24A" w:rsidRPr="00EB1367" w:rsidRDefault="00BD424A" w:rsidP="00BD424A">
            <w:pPr>
              <w:jc w:val="center"/>
            </w:pPr>
            <w:r w:rsidRPr="00EB1367">
              <w:rPr>
                <w:rFonts w:hint="eastAsia"/>
                <w:sz w:val="21"/>
                <w:szCs w:val="21"/>
              </w:rPr>
              <w:t>適合しなくなった日</w:t>
            </w:r>
          </w:p>
        </w:tc>
        <w:tc>
          <w:tcPr>
            <w:tcW w:w="2565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424A" w:rsidRPr="00EB1367" w:rsidRDefault="00BD424A" w:rsidP="00BD424A">
            <w:pPr>
              <w:jc w:val="right"/>
            </w:pPr>
            <w:r w:rsidRPr="00EB1367">
              <w:rPr>
                <w:rFonts w:hint="eastAsia"/>
                <w:sz w:val="21"/>
              </w:rPr>
              <w:t xml:space="preserve">　年　　月　　日</w:t>
            </w:r>
          </w:p>
        </w:tc>
      </w:tr>
      <w:tr w:rsidR="007A289B" w:rsidRPr="00EB1367" w:rsidTr="004F0FC8">
        <w:trPr>
          <w:cantSplit/>
          <w:trHeight w:val="550"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建築年月日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vAlign w:val="center"/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 xml:space="preserve">　　　　　　年　　月　　日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center"/>
          </w:tcPr>
          <w:p w:rsidR="007A289B" w:rsidRPr="00EB1367" w:rsidRDefault="00BD424A" w:rsidP="00BD424A">
            <w:pPr>
              <w:jc w:val="center"/>
              <w:rPr>
                <w:sz w:val="21"/>
              </w:rPr>
            </w:pPr>
            <w:r w:rsidRPr="00A14477">
              <w:rPr>
                <w:rFonts w:hint="eastAsia"/>
                <w:spacing w:val="15"/>
                <w:kern w:val="0"/>
                <w:sz w:val="21"/>
                <w:fitText w:val="1746" w:id="-589139712"/>
              </w:rPr>
              <w:t>適合しない条</w:t>
            </w:r>
            <w:r w:rsidRPr="00A14477">
              <w:rPr>
                <w:rFonts w:hint="eastAsia"/>
                <w:spacing w:val="45"/>
                <w:kern w:val="0"/>
                <w:sz w:val="21"/>
                <w:fitText w:val="1746" w:id="-589139712"/>
              </w:rPr>
              <w:t>項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289B" w:rsidRPr="00EB1367" w:rsidRDefault="007A289B" w:rsidP="00BD424A">
            <w:pPr>
              <w:jc w:val="center"/>
              <w:rPr>
                <w:sz w:val="21"/>
              </w:rPr>
            </w:pPr>
          </w:p>
        </w:tc>
      </w:tr>
      <w:tr w:rsidR="007A289B" w:rsidRPr="00EB1367" w:rsidTr="004F0FC8">
        <w:trPr>
          <w:cantSplit/>
          <w:trHeight w:val="490"/>
          <w:jc w:val="center"/>
        </w:trPr>
        <w:tc>
          <w:tcPr>
            <w:tcW w:w="509" w:type="dxa"/>
            <w:vMerge w:val="restart"/>
            <w:tcBorders>
              <w:left w:val="single" w:sz="12" w:space="0" w:color="auto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基</w:t>
            </w: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本</w:t>
            </w: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数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敷地面積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 xml:space="preserve">　</w:t>
            </w:r>
          </w:p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 xml:space="preserve">  　　　 　　㎡</w:t>
            </w:r>
          </w:p>
        </w:tc>
        <w:tc>
          <w:tcPr>
            <w:tcW w:w="1230" w:type="dxa"/>
            <w:tcBorders>
              <w:left w:val="nil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建築面積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050" w:type="dxa"/>
            <w:gridSpan w:val="3"/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 xml:space="preserve">    　　　　</w:t>
            </w:r>
          </w:p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 xml:space="preserve">　　　　　　    ㎡</w:t>
            </w:r>
          </w:p>
        </w:tc>
        <w:tc>
          <w:tcPr>
            <w:tcW w:w="1394" w:type="dxa"/>
            <w:gridSpan w:val="2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建ペイ率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12" w:space="0" w:color="auto"/>
            </w:tcBorders>
          </w:tcPr>
          <w:p w:rsidR="007A289B" w:rsidRPr="00EB1367" w:rsidRDefault="007A289B"/>
        </w:tc>
      </w:tr>
      <w:tr w:rsidR="007A289B" w:rsidRPr="00EB1367" w:rsidTr="004F0FC8">
        <w:trPr>
          <w:cantSplit/>
          <w:trHeight w:val="49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棟数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</w:tcPr>
          <w:p w:rsidR="007A289B" w:rsidRPr="00EB1367" w:rsidRDefault="007A289B">
            <w:pPr>
              <w:rPr>
                <w:sz w:val="21"/>
              </w:rPr>
            </w:pPr>
          </w:p>
        </w:tc>
        <w:tc>
          <w:tcPr>
            <w:tcW w:w="1230" w:type="dxa"/>
            <w:tcBorders>
              <w:left w:val="nil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延べ面積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050" w:type="dxa"/>
            <w:gridSpan w:val="3"/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 xml:space="preserve">　　　　　　</w:t>
            </w:r>
          </w:p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 xml:space="preserve">                ㎡</w:t>
            </w:r>
          </w:p>
        </w:tc>
        <w:tc>
          <w:tcPr>
            <w:tcW w:w="1394" w:type="dxa"/>
            <w:gridSpan w:val="2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容積率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12" w:space="0" w:color="auto"/>
            </w:tcBorders>
          </w:tcPr>
          <w:p w:rsidR="007A289B" w:rsidRPr="00EB1367" w:rsidRDefault="007A289B"/>
        </w:tc>
      </w:tr>
      <w:tr w:rsidR="007A289B" w:rsidRPr="00EB1367" w:rsidTr="004F0FC8">
        <w:trPr>
          <w:cantSplit/>
          <w:trHeight w:val="55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 w:val="restart"/>
            <w:vAlign w:val="center"/>
          </w:tcPr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棟</w:t>
            </w:r>
          </w:p>
          <w:p w:rsidR="007A289B" w:rsidRPr="00EB1367" w:rsidRDefault="007A289B">
            <w:pPr>
              <w:rPr>
                <w:sz w:val="21"/>
              </w:rPr>
            </w:pPr>
          </w:p>
          <w:p w:rsidR="007A289B" w:rsidRPr="00EB1367" w:rsidRDefault="007A289B">
            <w:pPr>
              <w:rPr>
                <w:sz w:val="21"/>
              </w:rPr>
            </w:pPr>
          </w:p>
          <w:p w:rsidR="007A289B" w:rsidRPr="00EB1367" w:rsidRDefault="007A289B">
            <w:pPr>
              <w:rPr>
                <w:sz w:val="21"/>
              </w:rPr>
            </w:pPr>
          </w:p>
          <w:p w:rsidR="007A289B" w:rsidRPr="00EB1367" w:rsidRDefault="007A289B">
            <w:pPr>
              <w:rPr>
                <w:sz w:val="21"/>
              </w:rPr>
            </w:pPr>
          </w:p>
          <w:p w:rsidR="007A289B" w:rsidRPr="00EB1367" w:rsidRDefault="007A289B">
            <w:pPr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別</w:t>
            </w:r>
          </w:p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建 築 面 積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延 べ 面 積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構　造　種　別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参　考　事　項</w:t>
            </w:r>
          </w:p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１　　　　　　　　　 ㎡</w:t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right"/>
            </w:pPr>
            <w:r w:rsidRPr="00EB1367">
              <w:rPr>
                <w:rFonts w:hint="eastAsia"/>
              </w:rPr>
              <w:t>㎡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２                   ㎡</w:t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right"/>
            </w:pPr>
            <w:r w:rsidRPr="00EB1367">
              <w:rPr>
                <w:rFonts w:hint="eastAsia"/>
              </w:rPr>
              <w:t>㎡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３                   ㎡</w:t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right"/>
            </w:pPr>
            <w:r w:rsidRPr="00EB1367">
              <w:rPr>
                <w:rFonts w:hint="eastAsia"/>
              </w:rPr>
              <w:t>㎡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４                   ㎡</w:t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right"/>
            </w:pPr>
            <w:r w:rsidRPr="00EB1367">
              <w:rPr>
                <w:rFonts w:hint="eastAsia"/>
              </w:rPr>
              <w:t>㎡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５                   ㎡</w:t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right"/>
            </w:pPr>
            <w:r w:rsidRPr="00EB1367">
              <w:rPr>
                <w:rFonts w:hint="eastAsia"/>
              </w:rPr>
              <w:t>㎡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 w:val="restart"/>
            <w:tcBorders>
              <w:left w:val="single" w:sz="12" w:space="0" w:color="auto"/>
            </w:tcBorders>
            <w:vAlign w:val="center"/>
          </w:tcPr>
          <w:p w:rsidR="007A289B" w:rsidRPr="00EB1367" w:rsidRDefault="00BD424A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基準</w:t>
            </w:r>
            <w:r w:rsidR="007A289B" w:rsidRPr="00EB1367">
              <w:rPr>
                <w:rFonts w:hint="eastAsia"/>
                <w:sz w:val="21"/>
              </w:rPr>
              <w:t>時以後の数</w:t>
            </w:r>
          </w:p>
        </w:tc>
        <w:tc>
          <w:tcPr>
            <w:tcW w:w="492" w:type="dxa"/>
            <w:vMerge w:val="restart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棟</w:t>
            </w: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</w:p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別</w:t>
            </w:r>
          </w:p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工　事　種　別</w:t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本申請以前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138" w:type="dxa"/>
            <w:gridSpan w:val="3"/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本申請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  <w:tc>
          <w:tcPr>
            <w:tcW w:w="2138" w:type="dxa"/>
            <w:gridSpan w:val="2"/>
            <w:tcBorders>
              <w:right w:val="single" w:sz="12" w:space="0" w:color="auto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計</w:t>
            </w:r>
          </w:p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１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２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３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492" w:type="dxa"/>
            <w:vMerge/>
          </w:tcPr>
          <w:p w:rsidR="007A289B" w:rsidRPr="00EB1367" w:rsidRDefault="007A289B"/>
        </w:tc>
        <w:tc>
          <w:tcPr>
            <w:tcW w:w="2137" w:type="dxa"/>
            <w:gridSpan w:val="2"/>
            <w:vAlign w:val="center"/>
          </w:tcPr>
          <w:p w:rsidR="007A289B" w:rsidRPr="00EB1367" w:rsidRDefault="007A289B">
            <w:r w:rsidRPr="00EB1367">
              <w:rPr>
                <w:rFonts w:hint="eastAsia"/>
              </w:rPr>
              <w:t>４</w:t>
            </w:r>
          </w:p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3"/>
          </w:tcPr>
          <w:p w:rsidR="007A289B" w:rsidRPr="00EB1367" w:rsidRDefault="007A289B"/>
        </w:tc>
        <w:tc>
          <w:tcPr>
            <w:tcW w:w="2138" w:type="dxa"/>
            <w:gridSpan w:val="2"/>
            <w:tcBorders>
              <w:right w:val="single" w:sz="12" w:space="0" w:color="auto"/>
            </w:tcBorders>
          </w:tcPr>
          <w:p w:rsidR="007A289B" w:rsidRPr="00EB1367" w:rsidRDefault="007A289B"/>
          <w:p w:rsidR="007A289B" w:rsidRPr="00EB1367" w:rsidRDefault="007A289B"/>
        </w:tc>
      </w:tr>
      <w:tr w:rsidR="007A289B" w:rsidRPr="00EB1367" w:rsidTr="004F0FC8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7A289B" w:rsidRPr="00EB1367" w:rsidRDefault="007A289B"/>
        </w:tc>
        <w:tc>
          <w:tcPr>
            <w:tcW w:w="2629" w:type="dxa"/>
            <w:gridSpan w:val="3"/>
            <w:vAlign w:val="center"/>
          </w:tcPr>
          <w:p w:rsidR="007A289B" w:rsidRPr="00EB1367" w:rsidRDefault="007A289B">
            <w:pPr>
              <w:jc w:val="center"/>
            </w:pPr>
            <w:r w:rsidRPr="00EB1367">
              <w:fldChar w:fldCharType="begin"/>
            </w:r>
            <w:r w:rsidRPr="00EB1367">
              <w:instrText xml:space="preserve"> eq \o\ad(</w:instrText>
            </w:r>
            <w:r w:rsidRPr="00EB1367">
              <w:rPr>
                <w:rFonts w:hint="eastAsia"/>
              </w:rPr>
              <w:instrText>本申請の確認済証交付</w:instrText>
            </w:r>
            <w:r w:rsidRPr="00EB1367">
              <w:instrText>,</w:instrText>
            </w:r>
            <w:r w:rsidRPr="00EB1367">
              <w:rPr>
                <w:rFonts w:hint="eastAsia"/>
              </w:rPr>
              <w:instrText xml:space="preserve">　　　　　　　　　　　　　　</w:instrText>
            </w:r>
            <w:r w:rsidRPr="00EB1367">
              <w:instrText>)</w:instrText>
            </w:r>
            <w:r w:rsidRPr="00EB1367">
              <w:fldChar w:fldCharType="end"/>
            </w:r>
          </w:p>
          <w:p w:rsidR="007A289B" w:rsidRPr="00EB1367" w:rsidRDefault="007A289B">
            <w:pPr>
              <w:jc w:val="center"/>
            </w:pPr>
            <w:r w:rsidRPr="00EB1367">
              <w:fldChar w:fldCharType="begin"/>
            </w:r>
            <w:r w:rsidRPr="00EB1367">
              <w:instrText xml:space="preserve"> eq \o\ad(</w:instrText>
            </w:r>
            <w:r w:rsidRPr="00EB1367">
              <w:rPr>
                <w:rFonts w:hint="eastAsia"/>
              </w:rPr>
              <w:instrText>年月日及び確認済証番号</w:instrText>
            </w:r>
            <w:r w:rsidRPr="00EB1367">
              <w:instrText>,</w:instrText>
            </w:r>
            <w:r w:rsidRPr="00EB1367">
              <w:rPr>
                <w:rFonts w:hint="eastAsia"/>
              </w:rPr>
              <w:instrText xml:space="preserve">　　　　　　　　　　　　　　</w:instrText>
            </w:r>
            <w:r w:rsidRPr="00EB1367">
              <w:instrText>)</w:instrText>
            </w:r>
            <w:r w:rsidRPr="00EB1367">
              <w:fldChar w:fldCharType="end"/>
            </w:r>
          </w:p>
        </w:tc>
        <w:tc>
          <w:tcPr>
            <w:tcW w:w="6414" w:type="dxa"/>
            <w:gridSpan w:val="8"/>
            <w:tcBorders>
              <w:right w:val="single" w:sz="12" w:space="0" w:color="auto"/>
            </w:tcBorders>
            <w:vAlign w:val="center"/>
          </w:tcPr>
          <w:p w:rsidR="007A289B" w:rsidRPr="00EB1367" w:rsidRDefault="007A289B">
            <w:pPr>
              <w:jc w:val="center"/>
              <w:rPr>
                <w:sz w:val="21"/>
              </w:rPr>
            </w:pPr>
            <w:r w:rsidRPr="00EB1367">
              <w:rPr>
                <w:rFonts w:hint="eastAsia"/>
                <w:sz w:val="21"/>
              </w:rPr>
              <w:t>年　　月　　日　　　第　　　　　　号</w:t>
            </w:r>
          </w:p>
        </w:tc>
      </w:tr>
      <w:tr w:rsidR="005E1BD0" w:rsidRPr="00EB1367" w:rsidTr="004F0FC8">
        <w:trPr>
          <w:cantSplit/>
          <w:trHeight w:val="506"/>
          <w:jc w:val="center"/>
        </w:trPr>
        <w:tc>
          <w:tcPr>
            <w:tcW w:w="955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BD0" w:rsidRPr="00EB1367" w:rsidRDefault="005E1BD0">
            <w:pPr>
              <w:jc w:val="center"/>
              <w:rPr>
                <w:sz w:val="21"/>
              </w:rPr>
            </w:pPr>
            <w:r w:rsidRPr="00EB1367">
              <w:rPr>
                <w:sz w:val="21"/>
              </w:rPr>
              <w:fldChar w:fldCharType="begin"/>
            </w:r>
            <w:r w:rsidRPr="00EB1367">
              <w:rPr>
                <w:sz w:val="21"/>
              </w:rPr>
              <w:instrText xml:space="preserve"> eq \o\ad(</w:instrText>
            </w:r>
            <w:r w:rsidRPr="00EB1367">
              <w:rPr>
                <w:rFonts w:hint="eastAsia"/>
                <w:sz w:val="21"/>
              </w:rPr>
              <w:instrText>備考</w:instrText>
            </w:r>
            <w:r w:rsidRPr="00EB1367">
              <w:rPr>
                <w:sz w:val="21"/>
              </w:rPr>
              <w:instrText>,</w:instrText>
            </w:r>
            <w:r w:rsidRPr="00EB1367">
              <w:rPr>
                <w:rFonts w:hint="eastAsia"/>
                <w:sz w:val="21"/>
              </w:rPr>
              <w:instrText xml:space="preserve">　　　　　　　　</w:instrText>
            </w:r>
            <w:r w:rsidRPr="00EB1367">
              <w:rPr>
                <w:sz w:val="21"/>
              </w:rPr>
              <w:instrText>)</w:instrText>
            </w:r>
            <w:r w:rsidRPr="00EB1367">
              <w:rPr>
                <w:sz w:val="21"/>
              </w:rPr>
              <w:fldChar w:fldCharType="end"/>
            </w:r>
          </w:p>
        </w:tc>
      </w:tr>
      <w:tr w:rsidR="005E1BD0" w:rsidRPr="00EB1367" w:rsidTr="004F0FC8">
        <w:trPr>
          <w:cantSplit/>
          <w:jc w:val="center"/>
        </w:trPr>
        <w:tc>
          <w:tcPr>
            <w:tcW w:w="955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BD0" w:rsidRPr="00EB1367" w:rsidRDefault="005E1BD0"/>
          <w:p w:rsidR="005E1BD0" w:rsidRPr="00EB1367" w:rsidRDefault="005E1BD0"/>
          <w:p w:rsidR="005E1BD0" w:rsidRPr="00EB1367" w:rsidRDefault="005E1BD0"/>
          <w:p w:rsidR="005E1BD0" w:rsidRPr="00EB1367" w:rsidRDefault="005E1BD0"/>
          <w:p w:rsidR="005E1BD0" w:rsidRPr="00EB1367" w:rsidRDefault="005E1BD0"/>
          <w:p w:rsidR="005E1BD0" w:rsidRPr="00EB1367" w:rsidRDefault="005E1BD0"/>
          <w:p w:rsidR="005E1BD0" w:rsidRPr="00EB1367" w:rsidRDefault="005E1BD0"/>
        </w:tc>
      </w:tr>
    </w:tbl>
    <w:p w:rsidR="007A289B" w:rsidRPr="00EB1367" w:rsidRDefault="007A289B">
      <w:r w:rsidRPr="00EB1367">
        <w:rPr>
          <w:rFonts w:hint="eastAsia"/>
        </w:rPr>
        <w:t>［注意］(1)　※印欄は</w:t>
      </w:r>
      <w:r w:rsidR="005415BB">
        <w:rPr>
          <w:rFonts w:hint="eastAsia"/>
        </w:rPr>
        <w:t>、</w:t>
      </w:r>
      <w:r w:rsidRPr="00EB1367">
        <w:rPr>
          <w:rFonts w:hint="eastAsia"/>
        </w:rPr>
        <w:t>申請者において記入しないでください。</w:t>
      </w:r>
    </w:p>
    <w:p w:rsidR="007A289B" w:rsidRPr="00EB1367" w:rsidRDefault="007A289B">
      <w:r w:rsidRPr="00EB1367">
        <w:rPr>
          <w:rFonts w:hint="eastAsia"/>
        </w:rPr>
        <w:t xml:space="preserve">　　　　(2)　本調書には</w:t>
      </w:r>
      <w:r w:rsidR="005415BB">
        <w:rPr>
          <w:rFonts w:hint="eastAsia"/>
        </w:rPr>
        <w:t>、</w:t>
      </w:r>
      <w:r w:rsidR="005E1BD0" w:rsidRPr="00EB1367">
        <w:rPr>
          <w:rFonts w:hint="eastAsia"/>
        </w:rPr>
        <w:t>次に掲げる図書を添付してください。</w:t>
      </w:r>
    </w:p>
    <w:p w:rsidR="007A289B" w:rsidRPr="00EB1367" w:rsidRDefault="007A289B">
      <w:r w:rsidRPr="00EB1367">
        <w:rPr>
          <w:rFonts w:hint="eastAsia"/>
        </w:rPr>
        <w:t xml:space="preserve">　　　　</w:t>
      </w:r>
      <w:r w:rsidR="005E1BD0" w:rsidRPr="00EB1367">
        <w:rPr>
          <w:rFonts w:hint="eastAsia"/>
        </w:rPr>
        <w:t xml:space="preserve">　(ｱ)　現状の調査書</w:t>
      </w:r>
    </w:p>
    <w:p w:rsidR="005E1BD0" w:rsidRPr="00EB1367" w:rsidRDefault="005E1BD0">
      <w:r w:rsidRPr="00EB1367">
        <w:rPr>
          <w:rFonts w:hint="eastAsia"/>
        </w:rPr>
        <w:t xml:space="preserve">　　　　　(ｲ)　既存建築物の平面図及び配置図</w:t>
      </w:r>
    </w:p>
    <w:p w:rsidR="005E1BD0" w:rsidRPr="00EB1367" w:rsidRDefault="005E1BD0">
      <w:r w:rsidRPr="00EB1367">
        <w:rPr>
          <w:rFonts w:hint="eastAsia"/>
        </w:rPr>
        <w:t xml:space="preserve">　　　　　(ｳ)　新築又は増築等の時期を示す書類</w:t>
      </w:r>
    </w:p>
    <w:p w:rsidR="005E1BD0" w:rsidRPr="00EB1367" w:rsidRDefault="005E1BD0">
      <w:r w:rsidRPr="00EB1367">
        <w:rPr>
          <w:rFonts w:hint="eastAsia"/>
        </w:rPr>
        <w:t xml:space="preserve">　　　　　(ｴ)　基準時以前の建築基準関係規定への適合を確かめるための図書等</w:t>
      </w:r>
    </w:p>
    <w:sectPr w:rsidR="005E1BD0" w:rsidRPr="00EB1367" w:rsidSect="007C77C2">
      <w:pgSz w:w="11906" w:h="16838" w:code="9"/>
      <w:pgMar w:top="1418" w:right="1134" w:bottom="1021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11" w:rsidRDefault="001F4111" w:rsidP="00F0179D">
      <w:r>
        <w:separator/>
      </w:r>
    </w:p>
  </w:endnote>
  <w:endnote w:type="continuationSeparator" w:id="0">
    <w:p w:rsidR="001F4111" w:rsidRDefault="001F4111" w:rsidP="00F0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11" w:rsidRDefault="001F4111" w:rsidP="00F0179D">
      <w:r>
        <w:separator/>
      </w:r>
    </w:p>
  </w:footnote>
  <w:footnote w:type="continuationSeparator" w:id="0">
    <w:p w:rsidR="001F4111" w:rsidRDefault="001F4111" w:rsidP="00F0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B36"/>
    <w:multiLevelType w:val="singleLevel"/>
    <w:tmpl w:val="7EB67BC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 w15:restartNumberingAfterBreak="0">
    <w:nsid w:val="072F377B"/>
    <w:multiLevelType w:val="singleLevel"/>
    <w:tmpl w:val="73306B2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108A3095"/>
    <w:multiLevelType w:val="singleLevel"/>
    <w:tmpl w:val="F254151E"/>
    <w:lvl w:ilvl="0">
      <w:start w:val="4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14BC190C"/>
    <w:multiLevelType w:val="singleLevel"/>
    <w:tmpl w:val="1346D9FC"/>
    <w:lvl w:ilvl="0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4D299A"/>
    <w:multiLevelType w:val="singleLevel"/>
    <w:tmpl w:val="7608B5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065F70"/>
    <w:multiLevelType w:val="singleLevel"/>
    <w:tmpl w:val="287C6A7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F6B734B"/>
    <w:multiLevelType w:val="singleLevel"/>
    <w:tmpl w:val="AD147F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26770AE"/>
    <w:multiLevelType w:val="singleLevel"/>
    <w:tmpl w:val="432C3DB0"/>
    <w:lvl w:ilvl="0">
      <w:start w:val="10"/>
      <w:numFmt w:val="decimal"/>
      <w:lvlText w:val="%1"/>
      <w:lvlJc w:val="left"/>
      <w:pPr>
        <w:tabs>
          <w:tab w:val="num" w:pos="398"/>
        </w:tabs>
        <w:ind w:left="398" w:hanging="375"/>
      </w:pPr>
      <w:rPr>
        <w:rFonts w:hint="eastAsia"/>
      </w:rPr>
    </w:lvl>
  </w:abstractNum>
  <w:abstractNum w:abstractNumId="8" w15:restartNumberingAfterBreak="0">
    <w:nsid w:val="596A100D"/>
    <w:multiLevelType w:val="singleLevel"/>
    <w:tmpl w:val="02AA91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3DD2829"/>
    <w:multiLevelType w:val="singleLevel"/>
    <w:tmpl w:val="D9B81ED4"/>
    <w:lvl w:ilvl="0">
      <w:start w:val="3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sz w:val="1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2"/>
    <w:rsid w:val="001F4111"/>
    <w:rsid w:val="004F0FC8"/>
    <w:rsid w:val="005415BB"/>
    <w:rsid w:val="00581965"/>
    <w:rsid w:val="005E1BD0"/>
    <w:rsid w:val="006117CF"/>
    <w:rsid w:val="00685CA6"/>
    <w:rsid w:val="007440F0"/>
    <w:rsid w:val="007A289B"/>
    <w:rsid w:val="007C77C2"/>
    <w:rsid w:val="008723AF"/>
    <w:rsid w:val="008A5A62"/>
    <w:rsid w:val="00A14477"/>
    <w:rsid w:val="00BA61CE"/>
    <w:rsid w:val="00BD424A"/>
    <w:rsid w:val="00E6605E"/>
    <w:rsid w:val="00EB1367"/>
    <w:rsid w:val="00F0179D"/>
    <w:rsid w:val="00F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C11B-C6A9-481C-B934-8A1591A6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179D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F01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179D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</TotalTime>
  <Pages>1</Pages>
  <Words>365</Words>
  <Characters>826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morimoto</dc:creator>
  <cp:keywords/>
  <cp:lastModifiedBy>ashiya</cp:lastModifiedBy>
  <cp:revision>3</cp:revision>
  <cp:lastPrinted>2000-03-07T05:51:00Z</cp:lastPrinted>
  <dcterms:created xsi:type="dcterms:W3CDTF">2023-03-29T00:06:00Z</dcterms:created>
  <dcterms:modified xsi:type="dcterms:W3CDTF">2023-03-29T00:21:00Z</dcterms:modified>
</cp:coreProperties>
</file>