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EF" w:rsidRDefault="00AC5A5C">
      <w:r>
        <w:rPr>
          <w:rFonts w:hint="eastAsia"/>
        </w:rPr>
        <w:t>様式第</w:t>
      </w:r>
      <w:r w:rsidR="00475608">
        <w:rPr>
          <w:rFonts w:hint="eastAsia"/>
        </w:rPr>
        <w:t>８</w:t>
      </w:r>
      <w:r>
        <w:rPr>
          <w:rFonts w:hint="eastAsia"/>
        </w:rPr>
        <w:t>号（第</w:t>
      </w:r>
      <w:r w:rsidR="00475608">
        <w:rPr>
          <w:rFonts w:hint="eastAsia"/>
        </w:rPr>
        <w:t>４</w:t>
      </w:r>
      <w:r>
        <w:rPr>
          <w:rFonts w:hint="eastAsia"/>
        </w:rPr>
        <w:t>条</w:t>
      </w:r>
      <w:r w:rsidR="00475608">
        <w:rPr>
          <w:rFonts w:hint="eastAsia"/>
        </w:rPr>
        <w:t>の２</w:t>
      </w:r>
      <w:r>
        <w:rPr>
          <w:rFonts w:hint="eastAsia"/>
        </w:rPr>
        <w:t>関係）</w:t>
      </w:r>
    </w:p>
    <w:p w:rsidR="009E1CEF" w:rsidRPr="00E73793" w:rsidRDefault="00E73793">
      <w:pPr>
        <w:jc w:val="center"/>
        <w:rPr>
          <w:b/>
          <w:bCs/>
          <w:spacing w:val="20"/>
          <w:sz w:val="32"/>
          <w:szCs w:val="32"/>
        </w:rPr>
      </w:pPr>
      <w:r w:rsidRPr="00E73793">
        <w:rPr>
          <w:rFonts w:hint="eastAsia"/>
          <w:b/>
          <w:bCs/>
          <w:spacing w:val="20"/>
          <w:sz w:val="32"/>
          <w:szCs w:val="32"/>
        </w:rPr>
        <w:t>軽微な変更</w:t>
      </w:r>
      <w:r w:rsidR="00691DD1">
        <w:rPr>
          <w:rFonts w:hint="eastAsia"/>
          <w:b/>
          <w:bCs/>
          <w:spacing w:val="20"/>
          <w:sz w:val="32"/>
          <w:szCs w:val="32"/>
        </w:rPr>
        <w:t>説明書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454"/>
      </w:tblGrid>
      <w:tr w:rsidR="009E1CEF" w:rsidTr="0013547C">
        <w:trPr>
          <w:trHeight w:val="2308"/>
          <w:jc w:val="center"/>
        </w:trPr>
        <w:tc>
          <w:tcPr>
            <w:tcW w:w="918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E1CEF" w:rsidRPr="007D2B28" w:rsidRDefault="007D2B28" w:rsidP="00E73793">
            <w:pPr>
              <w:ind w:firstLineChars="100" w:firstLine="210"/>
              <w:rPr>
                <w:rFonts w:ascii="ＭＳ 明朝" w:hAnsi="ＭＳ 明朝"/>
              </w:rPr>
            </w:pPr>
            <w:bookmarkStart w:id="0" w:name="_GoBack"/>
            <w:r>
              <w:rPr>
                <w:rFonts w:ascii="ＭＳ 明朝" w:hAnsi="ＭＳ 明朝" w:hint="eastAsia"/>
              </w:rPr>
              <w:t>建築基準法施行細則第４</w:t>
            </w:r>
            <w:r w:rsidR="007E42F7">
              <w:rPr>
                <w:rFonts w:ascii="ＭＳ 明朝" w:hAnsi="ＭＳ 明朝" w:hint="eastAsia"/>
              </w:rPr>
              <w:t>条</w:t>
            </w:r>
            <w:r>
              <w:rPr>
                <w:rFonts w:ascii="ＭＳ 明朝" w:hAnsi="ＭＳ 明朝" w:hint="eastAsia"/>
              </w:rPr>
              <w:t>の２の規定により</w:t>
            </w:r>
            <w:r w:rsidR="00443685">
              <w:rPr>
                <w:rFonts w:ascii="ＭＳ 明朝" w:hAnsi="ＭＳ 明朝" w:hint="eastAsia"/>
              </w:rPr>
              <w:t>、</w:t>
            </w:r>
            <w:r w:rsidRPr="007D2B28">
              <w:rPr>
                <w:rFonts w:ascii="ＭＳ 明朝" w:hAnsi="ＭＳ 明朝" w:hint="eastAsia"/>
              </w:rPr>
              <w:t>軽微な変更</w:t>
            </w:r>
            <w:r w:rsidR="00691DD1">
              <w:rPr>
                <w:rFonts w:ascii="ＭＳ 明朝" w:hAnsi="ＭＳ 明朝" w:hint="eastAsia"/>
              </w:rPr>
              <w:t>説明書</w:t>
            </w:r>
            <w:r>
              <w:rPr>
                <w:rFonts w:ascii="ＭＳ 明朝" w:hAnsi="ＭＳ 明朝" w:hint="eastAsia"/>
              </w:rPr>
              <w:t>を</w:t>
            </w:r>
            <w:r w:rsidR="00691DD1">
              <w:rPr>
                <w:rFonts w:ascii="ＭＳ 明朝" w:hAnsi="ＭＳ 明朝" w:hint="eastAsia"/>
              </w:rPr>
              <w:t>提出します</w:t>
            </w:r>
            <w:r>
              <w:rPr>
                <w:rFonts w:ascii="ＭＳ 明朝" w:hAnsi="ＭＳ 明朝" w:hint="eastAsia"/>
              </w:rPr>
              <w:t>。</w:t>
            </w:r>
          </w:p>
          <w:p w:rsidR="009E1CEF" w:rsidRDefault="009E1CEF">
            <w:pPr>
              <w:spacing w:line="240" w:lineRule="exact"/>
              <w:ind w:firstLineChars="100" w:firstLine="210"/>
            </w:pPr>
          </w:p>
          <w:p w:rsidR="009E1CEF" w:rsidRDefault="009E1CEF">
            <w:pPr>
              <w:ind w:rightChars="105" w:right="220" w:firstLineChars="85" w:firstLine="178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E73793" w:rsidRPr="00E73793" w:rsidRDefault="00E73793" w:rsidP="00E73793">
            <w:pPr>
              <w:rPr>
                <w:rFonts w:ascii="ＭＳ 明朝" w:hAnsi="ＭＳ 明朝"/>
              </w:rPr>
            </w:pPr>
            <w:r w:rsidRPr="00E7379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90C2B">
              <w:rPr>
                <w:rFonts w:ascii="ＭＳ 明朝" w:hAnsi="ＭＳ 明朝" w:hint="eastAsia"/>
              </w:rPr>
              <w:t>建築主事　　　　　　　　　　　宛</w:t>
            </w:r>
          </w:p>
          <w:p w:rsidR="00E73793" w:rsidRPr="00E73793" w:rsidRDefault="00E73793" w:rsidP="00E73793">
            <w:pPr>
              <w:rPr>
                <w:rFonts w:ascii="ＭＳ 明朝" w:hAnsi="ＭＳ 明朝"/>
                <w:sz w:val="18"/>
                <w:szCs w:val="18"/>
              </w:rPr>
            </w:pPr>
            <w:r w:rsidRPr="00E73793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</w:t>
            </w:r>
            <w:r w:rsidRPr="00E73793">
              <w:rPr>
                <w:rFonts w:ascii="ＭＳ 明朝" w:hAnsi="ＭＳ 明朝" w:hint="eastAsia"/>
                <w:sz w:val="18"/>
                <w:szCs w:val="18"/>
              </w:rPr>
              <w:t xml:space="preserve">　　　届出人　住　所</w:t>
            </w:r>
          </w:p>
          <w:p w:rsidR="009E1CEF" w:rsidRPr="00E73793" w:rsidRDefault="00E73793" w:rsidP="00E73793">
            <w:pPr>
              <w:rPr>
                <w:rFonts w:ascii="ＭＳ 明朝" w:hAnsi="ＭＳ 明朝"/>
              </w:rPr>
            </w:pPr>
            <w:r w:rsidRPr="00E73793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</w:t>
            </w:r>
            <w:r w:rsidRPr="00E73793">
              <w:rPr>
                <w:rFonts w:ascii="ＭＳ 明朝" w:hAnsi="ＭＳ 明朝" w:hint="eastAsia"/>
                <w:sz w:val="18"/>
                <w:szCs w:val="18"/>
              </w:rPr>
              <w:t xml:space="preserve">　　　　　　氏　名　　　　　　　　　　　　　　　　　</w:t>
            </w:r>
          </w:p>
        </w:tc>
      </w:tr>
      <w:tr w:rsidR="009E1CEF" w:rsidTr="0013547C">
        <w:trPr>
          <w:trHeight w:val="525"/>
          <w:jc w:val="center"/>
        </w:trPr>
        <w:tc>
          <w:tcPr>
            <w:tcW w:w="270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EF" w:rsidRDefault="00E73793" w:rsidP="00AF3342">
            <w:pPr>
              <w:spacing w:line="240" w:lineRule="atLeast"/>
              <w:rPr>
                <w:rFonts w:ascii="ＭＳ 明朝" w:hAnsi="ＭＳ 明朝"/>
                <w:position w:val="4"/>
              </w:rPr>
            </w:pPr>
            <w:r>
              <w:rPr>
                <w:rFonts w:hint="eastAsia"/>
                <w:position w:val="4"/>
              </w:rPr>
              <w:t xml:space="preserve">１　</w:t>
            </w:r>
            <w:r w:rsidR="001B2CD6" w:rsidRPr="00F46731">
              <w:rPr>
                <w:rFonts w:hint="eastAsia"/>
                <w:spacing w:val="15"/>
                <w:kern w:val="0"/>
                <w:position w:val="4"/>
                <w:fitText w:val="1680" w:id="53781248"/>
              </w:rPr>
              <w:t>建築物等の名称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E1CEF" w:rsidRDefault="009E1CEF">
            <w:pPr>
              <w:spacing w:line="240" w:lineRule="atLeast"/>
              <w:rPr>
                <w:rFonts w:ascii="ＭＳ 明朝" w:hAnsi="ＭＳ 明朝"/>
                <w:position w:val="4"/>
              </w:rPr>
            </w:pPr>
          </w:p>
        </w:tc>
      </w:tr>
      <w:tr w:rsidR="009E1CEF" w:rsidTr="0013547C">
        <w:trPr>
          <w:cantSplit/>
          <w:trHeight w:val="525"/>
          <w:jc w:val="center"/>
        </w:trPr>
        <w:tc>
          <w:tcPr>
            <w:tcW w:w="2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EF" w:rsidRDefault="00E73793" w:rsidP="00AF3342">
            <w:pPr>
              <w:spacing w:line="240" w:lineRule="atLeast"/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２　</w:t>
            </w:r>
            <w:r w:rsidR="00475608" w:rsidRPr="00F46731">
              <w:rPr>
                <w:rFonts w:hint="eastAsia"/>
                <w:spacing w:val="30"/>
                <w:kern w:val="0"/>
                <w:position w:val="4"/>
                <w:fitText w:val="1680" w:id="53782016"/>
              </w:rPr>
              <w:t>確認済証番</w:t>
            </w:r>
            <w:r w:rsidR="00475608" w:rsidRPr="00F46731">
              <w:rPr>
                <w:rFonts w:hint="eastAsia"/>
                <w:spacing w:val="60"/>
                <w:kern w:val="0"/>
                <w:position w:val="4"/>
                <w:fitText w:val="1680" w:id="53782016"/>
              </w:rPr>
              <w:t>号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CEF" w:rsidRDefault="009E1CEF" w:rsidP="00EC1BD7">
            <w:pPr>
              <w:tabs>
                <w:tab w:val="right" w:pos="3141"/>
              </w:tabs>
              <w:spacing w:line="240" w:lineRule="atLeast"/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 xml:space="preserve">　</w:t>
            </w:r>
            <w:r w:rsidR="00AF3342">
              <w:rPr>
                <w:rFonts w:ascii="ＭＳ 明朝" w:hAnsi="ＭＳ 明朝" w:hint="eastAsia"/>
                <w:position w:val="4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  <w:sz w:val="20"/>
              </w:rPr>
              <w:t xml:space="preserve">　　年　　月　　日　　　　</w:t>
            </w:r>
            <w:r w:rsidR="00AF3342">
              <w:rPr>
                <w:rFonts w:ascii="ＭＳ 明朝" w:hAnsi="ＭＳ 明朝" w:hint="eastAsia"/>
                <w:position w:val="4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  <w:sz w:val="20"/>
              </w:rPr>
              <w:t>第</w:t>
            </w:r>
            <w:r w:rsidR="00AF3342">
              <w:rPr>
                <w:rFonts w:ascii="ＭＳ 明朝" w:hAnsi="ＭＳ 明朝" w:hint="eastAsia"/>
                <w:position w:val="4"/>
                <w:sz w:val="20"/>
              </w:rPr>
              <w:t xml:space="preserve">　</w:t>
            </w:r>
            <w:r w:rsidR="00475608">
              <w:rPr>
                <w:rFonts w:ascii="ＭＳ 明朝" w:hAnsi="ＭＳ 明朝" w:hint="eastAsia"/>
                <w:position w:val="4"/>
                <w:sz w:val="20"/>
              </w:rPr>
              <w:t xml:space="preserve">　</w:t>
            </w:r>
            <w:r w:rsidR="00AF3342">
              <w:rPr>
                <w:rFonts w:ascii="ＭＳ 明朝" w:hAnsi="ＭＳ 明朝" w:hint="eastAsia"/>
                <w:position w:val="4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  <w:sz w:val="20"/>
              </w:rPr>
              <w:t xml:space="preserve">　　　　　　</w:t>
            </w:r>
            <w:r w:rsidR="00AF3342">
              <w:rPr>
                <w:rFonts w:ascii="ＭＳ 明朝" w:hAnsi="ＭＳ 明朝" w:hint="eastAsia"/>
                <w:position w:val="4"/>
                <w:sz w:val="20"/>
              </w:rPr>
              <w:t>号</w:t>
            </w:r>
          </w:p>
        </w:tc>
      </w:tr>
      <w:tr w:rsidR="009E1CEF" w:rsidTr="0013547C">
        <w:trPr>
          <w:trHeight w:val="534"/>
          <w:jc w:val="center"/>
        </w:trPr>
        <w:tc>
          <w:tcPr>
            <w:tcW w:w="2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EF" w:rsidRDefault="00E73793" w:rsidP="00AF3342">
            <w:pPr>
              <w:spacing w:line="240" w:lineRule="atLeast"/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３　</w:t>
            </w:r>
            <w:r w:rsidR="002D6EBA" w:rsidRPr="00F46731">
              <w:rPr>
                <w:rFonts w:hint="eastAsia"/>
                <w:spacing w:val="75"/>
                <w:kern w:val="0"/>
                <w:position w:val="4"/>
                <w:fitText w:val="1680" w:id="53781249"/>
              </w:rPr>
              <w:t>敷地の位</w:t>
            </w:r>
            <w:r w:rsidR="002D6EBA" w:rsidRPr="00F46731">
              <w:rPr>
                <w:rFonts w:hint="eastAsia"/>
                <w:spacing w:val="15"/>
                <w:kern w:val="0"/>
                <w:position w:val="4"/>
                <w:fitText w:val="1680" w:id="53781249"/>
              </w:rPr>
              <w:t>置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CEF" w:rsidRDefault="002D6EBA" w:rsidP="002D6EBA">
            <w:pPr>
              <w:spacing w:line="240" w:lineRule="atLeas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芦屋市</w:t>
            </w:r>
          </w:p>
        </w:tc>
      </w:tr>
      <w:tr w:rsidR="009E1CEF" w:rsidTr="0013547C">
        <w:trPr>
          <w:cantSplit/>
          <w:trHeight w:val="529"/>
          <w:jc w:val="center"/>
        </w:trPr>
        <w:tc>
          <w:tcPr>
            <w:tcW w:w="270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1CEF" w:rsidRDefault="00E73793" w:rsidP="00AF3342">
            <w:pPr>
              <w:spacing w:line="240" w:lineRule="atLeast"/>
              <w:rPr>
                <w:rFonts w:ascii="ＭＳ 明朝" w:hAnsi="ＭＳ 明朝"/>
                <w:position w:val="4"/>
              </w:rPr>
            </w:pPr>
            <w:r>
              <w:rPr>
                <w:rFonts w:hint="eastAsia"/>
                <w:position w:val="4"/>
              </w:rPr>
              <w:t xml:space="preserve">４　</w:t>
            </w:r>
            <w:r w:rsidR="002D6EBA" w:rsidRPr="00F46731">
              <w:rPr>
                <w:rFonts w:hint="eastAsia"/>
                <w:spacing w:val="30"/>
                <w:kern w:val="0"/>
                <w:position w:val="4"/>
                <w:fitText w:val="1680" w:id="53791488"/>
              </w:rPr>
              <w:t>設計者氏名</w:t>
            </w:r>
            <w:r w:rsidR="002D6EBA" w:rsidRPr="00F46731">
              <w:rPr>
                <w:rFonts w:hint="eastAsia"/>
                <w:spacing w:val="60"/>
                <w:kern w:val="0"/>
                <w:position w:val="4"/>
                <w:fitText w:val="1680" w:id="53791488"/>
              </w:rPr>
              <w:t>等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E1CEF" w:rsidRDefault="009E1CEF" w:rsidP="00EC1BD7">
            <w:pPr>
              <w:spacing w:line="240" w:lineRule="atLeast"/>
              <w:rPr>
                <w:rFonts w:ascii="ＭＳ 明朝" w:hAnsi="ＭＳ 明朝"/>
                <w:position w:val="4"/>
              </w:rPr>
            </w:pPr>
          </w:p>
        </w:tc>
      </w:tr>
      <w:tr w:rsidR="009E1CEF" w:rsidTr="0013547C">
        <w:trPr>
          <w:cantSplit/>
          <w:trHeight w:val="357"/>
          <w:jc w:val="center"/>
        </w:trPr>
        <w:tc>
          <w:tcPr>
            <w:tcW w:w="91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E1CEF" w:rsidRDefault="00E73793" w:rsidP="00AF3342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５　</w:t>
            </w:r>
            <w:r w:rsidR="009E1CEF" w:rsidRPr="00F46731">
              <w:rPr>
                <w:rFonts w:hint="eastAsia"/>
                <w:spacing w:val="75"/>
                <w:kern w:val="0"/>
                <w:fitText w:val="1680" w:id="-998107135"/>
              </w:rPr>
              <w:t>変更の内</w:t>
            </w:r>
            <w:r w:rsidR="009E1CEF" w:rsidRPr="00F46731">
              <w:rPr>
                <w:rFonts w:hint="eastAsia"/>
                <w:spacing w:val="15"/>
                <w:kern w:val="0"/>
                <w:fitText w:val="1680" w:id="-998107135"/>
              </w:rPr>
              <w:t>容</w:t>
            </w:r>
          </w:p>
        </w:tc>
      </w:tr>
      <w:tr w:rsidR="009E1CEF" w:rsidTr="0013547C">
        <w:trPr>
          <w:cantSplit/>
          <w:trHeight w:val="4483"/>
          <w:jc w:val="center"/>
        </w:trPr>
        <w:tc>
          <w:tcPr>
            <w:tcW w:w="9180" w:type="dxa"/>
            <w:gridSpan w:val="2"/>
            <w:tcBorders>
              <w:top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9E1CEF" w:rsidRDefault="009E1CEF"/>
          <w:p w:rsidR="00AF3342" w:rsidRDefault="00AF3342"/>
        </w:tc>
      </w:tr>
      <w:tr w:rsidR="009E1CEF" w:rsidTr="0013547C">
        <w:trPr>
          <w:cantSplit/>
          <w:trHeight w:val="329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E1CEF" w:rsidRDefault="00AF3342" w:rsidP="00AF3342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position w:val="6"/>
              </w:rPr>
              <w:t xml:space="preserve">６　</w:t>
            </w:r>
            <w:r w:rsidR="009E1CEF" w:rsidRPr="00F46731">
              <w:rPr>
                <w:rFonts w:ascii="ＭＳ 明朝" w:hAnsi="ＭＳ 明朝" w:hint="eastAsia"/>
                <w:spacing w:val="135"/>
                <w:kern w:val="0"/>
                <w:position w:val="6"/>
                <w:fitText w:val="1680" w:id="-998107134"/>
              </w:rPr>
              <w:t>添</w:t>
            </w:r>
            <w:r w:rsidR="00475608" w:rsidRPr="00F46731">
              <w:rPr>
                <w:rFonts w:ascii="ＭＳ 明朝" w:hAnsi="ＭＳ 明朝" w:hint="eastAsia"/>
                <w:spacing w:val="135"/>
                <w:kern w:val="0"/>
                <w:position w:val="6"/>
                <w:fitText w:val="1680" w:id="-998107134"/>
              </w:rPr>
              <w:t>付</w:t>
            </w:r>
            <w:r w:rsidR="009E1CEF" w:rsidRPr="00F46731">
              <w:rPr>
                <w:rFonts w:ascii="ＭＳ 明朝" w:hAnsi="ＭＳ 明朝" w:hint="eastAsia"/>
                <w:spacing w:val="135"/>
                <w:kern w:val="0"/>
                <w:position w:val="6"/>
                <w:fitText w:val="1680" w:id="-998107134"/>
              </w:rPr>
              <w:t>図</w:t>
            </w:r>
            <w:r w:rsidR="009E1CEF" w:rsidRPr="00F46731">
              <w:rPr>
                <w:rFonts w:ascii="ＭＳ 明朝" w:hAnsi="ＭＳ 明朝" w:hint="eastAsia"/>
                <w:spacing w:val="15"/>
                <w:kern w:val="0"/>
                <w:position w:val="6"/>
                <w:fitText w:val="1680" w:id="-998107134"/>
              </w:rPr>
              <w:t>書</w:t>
            </w:r>
          </w:p>
        </w:tc>
      </w:tr>
      <w:tr w:rsidR="009E1CEF" w:rsidTr="0013547C">
        <w:trPr>
          <w:cantSplit/>
          <w:trHeight w:val="1046"/>
          <w:jc w:val="center"/>
        </w:trPr>
        <w:tc>
          <w:tcPr>
            <w:tcW w:w="9180" w:type="dxa"/>
            <w:gridSpan w:val="2"/>
            <w:tcBorders>
              <w:top w:val="single" w:sz="4" w:space="0" w:color="000000"/>
              <w:bottom w:val="nil"/>
              <w:right w:val="single" w:sz="12" w:space="0" w:color="auto"/>
            </w:tcBorders>
          </w:tcPr>
          <w:p w:rsidR="009E1CEF" w:rsidRDefault="009E1CEF">
            <w:pPr>
              <w:spacing w:line="240" w:lineRule="atLeast"/>
              <w:rPr>
                <w:rFonts w:ascii="ＭＳ 明朝" w:hAnsi="ＭＳ 明朝"/>
                <w:position w:val="6"/>
              </w:rPr>
            </w:pPr>
          </w:p>
        </w:tc>
      </w:tr>
      <w:tr w:rsidR="009E1CEF" w:rsidTr="0013547C">
        <w:trPr>
          <w:cantSplit/>
          <w:trHeight w:val="180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E1CEF" w:rsidRDefault="00AF3342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hint="eastAsia"/>
                <w:position w:val="6"/>
              </w:rPr>
              <w:t xml:space="preserve">７　</w:t>
            </w:r>
            <w:r w:rsidR="009E1CEF" w:rsidRPr="00475608">
              <w:rPr>
                <w:rFonts w:hint="eastAsia"/>
                <w:spacing w:val="630"/>
                <w:kern w:val="0"/>
                <w:position w:val="6"/>
                <w:fitText w:val="1680" w:id="-998107133"/>
              </w:rPr>
              <w:t>備</w:t>
            </w:r>
            <w:r w:rsidR="009E1CEF" w:rsidRPr="00475608">
              <w:rPr>
                <w:rFonts w:hint="eastAsia"/>
                <w:kern w:val="0"/>
                <w:position w:val="6"/>
                <w:fitText w:val="1680" w:id="-998107133"/>
              </w:rPr>
              <w:t>考</w:t>
            </w:r>
          </w:p>
        </w:tc>
      </w:tr>
      <w:tr w:rsidR="009E1CEF" w:rsidTr="0013547C">
        <w:trPr>
          <w:cantSplit/>
          <w:trHeight w:val="1230"/>
          <w:jc w:val="center"/>
        </w:trPr>
        <w:tc>
          <w:tcPr>
            <w:tcW w:w="9180" w:type="dxa"/>
            <w:gridSpan w:val="2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9E1CEF" w:rsidRDefault="009E1CEF">
            <w:pPr>
              <w:spacing w:line="240" w:lineRule="atLeast"/>
              <w:rPr>
                <w:position w:val="6"/>
              </w:rPr>
            </w:pPr>
          </w:p>
        </w:tc>
      </w:tr>
    </w:tbl>
    <w:bookmarkEnd w:id="0"/>
    <w:p w:rsidR="006209EE" w:rsidRPr="0078137A" w:rsidRDefault="002D6EBA" w:rsidP="0078137A">
      <w:pPr>
        <w:widowControl/>
        <w:spacing w:line="260" w:lineRule="exact"/>
        <w:jc w:val="left"/>
        <w:rPr>
          <w:rFonts w:ascii="ＭＳ 明朝" w:hAnsi="ＭＳ 明朝"/>
          <w:sz w:val="18"/>
          <w:szCs w:val="18"/>
        </w:rPr>
      </w:pPr>
      <w:r w:rsidRPr="0078137A">
        <w:rPr>
          <w:rFonts w:ascii="ＭＳ 明朝" w:hAnsi="ＭＳ 明朝" w:hint="eastAsia"/>
          <w:sz w:val="18"/>
          <w:szCs w:val="18"/>
        </w:rPr>
        <w:t>[注意]</w:t>
      </w:r>
      <w:r w:rsidR="0078137A" w:rsidRPr="0078137A">
        <w:rPr>
          <w:rFonts w:ascii="ＭＳ 明朝" w:hAnsi="ＭＳ 明朝" w:hint="eastAsia"/>
          <w:sz w:val="18"/>
          <w:szCs w:val="18"/>
        </w:rPr>
        <w:t xml:space="preserve">　</w:t>
      </w:r>
      <w:r w:rsidR="006209EE" w:rsidRPr="0078137A">
        <w:rPr>
          <w:rFonts w:ascii="ＭＳ 明朝" w:hAnsi="ＭＳ 明朝" w:hint="eastAsia"/>
          <w:sz w:val="18"/>
          <w:szCs w:val="18"/>
        </w:rPr>
        <w:t xml:space="preserve">(1)　</w:t>
      </w:r>
      <w:r w:rsidRPr="0078137A">
        <w:rPr>
          <w:rFonts w:ascii="ＭＳ 明朝" w:hAnsi="ＭＳ 明朝" w:hint="eastAsia"/>
          <w:sz w:val="18"/>
          <w:szCs w:val="18"/>
        </w:rPr>
        <w:t>本届は</w:t>
      </w:r>
      <w:r w:rsidR="006209EE" w:rsidRPr="0078137A">
        <w:rPr>
          <w:rFonts w:ascii="ＭＳ 明朝" w:hAnsi="ＭＳ 明朝" w:hint="eastAsia"/>
          <w:sz w:val="18"/>
          <w:szCs w:val="18"/>
        </w:rPr>
        <w:t>正・副各１部を提出すること。</w:t>
      </w:r>
    </w:p>
    <w:p w:rsidR="009E1CEF" w:rsidRPr="0078137A" w:rsidRDefault="006209EE" w:rsidP="0078137A">
      <w:pPr>
        <w:pStyle w:val="a5"/>
        <w:spacing w:line="240" w:lineRule="exact"/>
        <w:ind w:leftChars="350" w:left="1005" w:hangingChars="150" w:hanging="270"/>
        <w:rPr>
          <w:sz w:val="18"/>
          <w:szCs w:val="18"/>
        </w:rPr>
      </w:pPr>
      <w:r w:rsidRPr="0078137A">
        <w:rPr>
          <w:rFonts w:hint="eastAsia"/>
          <w:sz w:val="18"/>
          <w:szCs w:val="18"/>
        </w:rPr>
        <w:t>(2)　本届には</w:t>
      </w:r>
      <w:r w:rsidR="00443685">
        <w:rPr>
          <w:rFonts w:hint="eastAsia"/>
          <w:sz w:val="18"/>
          <w:szCs w:val="18"/>
        </w:rPr>
        <w:t>、</w:t>
      </w:r>
      <w:r w:rsidR="002D6EBA" w:rsidRPr="0078137A">
        <w:rPr>
          <w:rFonts w:hint="eastAsia"/>
          <w:sz w:val="18"/>
          <w:szCs w:val="18"/>
        </w:rPr>
        <w:t>変更事項を箇条書きにまとめ</w:t>
      </w:r>
      <w:r w:rsidR="00443685">
        <w:rPr>
          <w:rFonts w:hint="eastAsia"/>
          <w:sz w:val="18"/>
          <w:szCs w:val="18"/>
        </w:rPr>
        <w:t>、</w:t>
      </w:r>
      <w:r w:rsidR="002D6EBA" w:rsidRPr="0078137A">
        <w:rPr>
          <w:rFonts w:hint="eastAsia"/>
          <w:sz w:val="18"/>
          <w:szCs w:val="18"/>
        </w:rPr>
        <w:t>添付図書（当該図書の設計者の記名のあるものに限る。）に変更箇所</w:t>
      </w:r>
      <w:r w:rsidRPr="0078137A">
        <w:rPr>
          <w:rFonts w:hint="eastAsia"/>
          <w:sz w:val="18"/>
          <w:szCs w:val="18"/>
        </w:rPr>
        <w:t>がわかるように記入</w:t>
      </w:r>
      <w:r w:rsidR="002D6EBA" w:rsidRPr="0078137A">
        <w:rPr>
          <w:rFonts w:hint="eastAsia"/>
          <w:sz w:val="18"/>
          <w:szCs w:val="18"/>
        </w:rPr>
        <w:t>してください。</w:t>
      </w:r>
    </w:p>
    <w:sectPr w:rsidR="009E1CEF" w:rsidRPr="0078137A" w:rsidSect="00475608">
      <w:pgSz w:w="11906" w:h="16838" w:code="9"/>
      <w:pgMar w:top="1418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EDB" w:rsidRDefault="00E63EDB" w:rsidP="00135505">
      <w:r>
        <w:separator/>
      </w:r>
    </w:p>
  </w:endnote>
  <w:endnote w:type="continuationSeparator" w:id="0">
    <w:p w:rsidR="00E63EDB" w:rsidRDefault="00E63EDB" w:rsidP="0013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EDB" w:rsidRDefault="00E63EDB" w:rsidP="00135505">
      <w:r>
        <w:separator/>
      </w:r>
    </w:p>
  </w:footnote>
  <w:footnote w:type="continuationSeparator" w:id="0">
    <w:p w:rsidR="00E63EDB" w:rsidRDefault="00E63EDB" w:rsidP="00135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700D"/>
    <w:multiLevelType w:val="hybridMultilevel"/>
    <w:tmpl w:val="EF7E4C2A"/>
    <w:lvl w:ilvl="0" w:tplc="C5F24CA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08066F"/>
    <w:multiLevelType w:val="hybridMultilevel"/>
    <w:tmpl w:val="7FB26D5C"/>
    <w:lvl w:ilvl="0" w:tplc="13A62B6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DB"/>
    <w:rsid w:val="00087A36"/>
    <w:rsid w:val="0013547C"/>
    <w:rsid w:val="00135505"/>
    <w:rsid w:val="001B2CD6"/>
    <w:rsid w:val="002D6EBA"/>
    <w:rsid w:val="00443685"/>
    <w:rsid w:val="00475608"/>
    <w:rsid w:val="00481893"/>
    <w:rsid w:val="00490C2B"/>
    <w:rsid w:val="006209EE"/>
    <w:rsid w:val="00691DD1"/>
    <w:rsid w:val="006C7E7D"/>
    <w:rsid w:val="0078137A"/>
    <w:rsid w:val="007D2B28"/>
    <w:rsid w:val="007D7F3F"/>
    <w:rsid w:val="007E42F7"/>
    <w:rsid w:val="008670F9"/>
    <w:rsid w:val="00971CD6"/>
    <w:rsid w:val="009E1CEF"/>
    <w:rsid w:val="00A6696C"/>
    <w:rsid w:val="00AC5A5C"/>
    <w:rsid w:val="00AF2D00"/>
    <w:rsid w:val="00AF3342"/>
    <w:rsid w:val="00B13C8A"/>
    <w:rsid w:val="00DB3E2D"/>
    <w:rsid w:val="00E63EDB"/>
    <w:rsid w:val="00E73793"/>
    <w:rsid w:val="00EC1BD7"/>
    <w:rsid w:val="00F43659"/>
    <w:rsid w:val="00F46731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C939FA-B30A-494D-8163-03953275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widowControl/>
      <w:spacing w:line="300" w:lineRule="exact"/>
      <w:jc w:val="left"/>
    </w:pPr>
    <w:rPr>
      <w:rFonts w:ascii="ＭＳ 明朝" w:hAnsi="ＭＳ 明朝"/>
      <w:sz w:val="20"/>
    </w:rPr>
  </w:style>
  <w:style w:type="paragraph" w:styleId="a6">
    <w:name w:val="header"/>
    <w:basedOn w:val="a"/>
    <w:link w:val="a7"/>
    <w:rsid w:val="001355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35505"/>
    <w:rPr>
      <w:kern w:val="2"/>
      <w:sz w:val="21"/>
      <w:szCs w:val="24"/>
    </w:rPr>
  </w:style>
  <w:style w:type="paragraph" w:styleId="a8">
    <w:name w:val="footer"/>
    <w:basedOn w:val="a"/>
    <w:link w:val="a9"/>
    <w:rsid w:val="001355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355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_HP\202.224.46.173\erihp\03_kakunin\k_07\&#26032;&#12375;&#12356;&#12501;&#12457;&#12523;&#12480;\e07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e07</Template>
  <TotalTime>1</TotalTime>
  <Pages>1</Pages>
  <Words>212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別記ERI第７号様式</vt:lpstr>
      <vt:lpstr>別記ERI第７号様式</vt:lpstr>
    </vt:vector>
  </TitlesOfParts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別記ERI第７号様式</dc:title>
  <dc:subject/>
  <cp:keywords/>
  <dc:description/>
  <cp:revision>3</cp:revision>
  <cp:lastPrinted>2008-04-16T00:13:00Z</cp:lastPrinted>
  <dcterms:created xsi:type="dcterms:W3CDTF">2023-03-29T00:10:00Z</dcterms:created>
  <dcterms:modified xsi:type="dcterms:W3CDTF">2023-03-29T00:22:00Z</dcterms:modified>
</cp:coreProperties>
</file>