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80" w:rsidRDefault="00AB1B80">
      <w:r>
        <w:rPr>
          <w:rFonts w:hint="eastAsia"/>
        </w:rPr>
        <w:t>様式第９号（第５条関係）</w:t>
      </w:r>
      <w:bookmarkStart w:id="0" w:name="_GoBack"/>
      <w:bookmarkEnd w:id="0"/>
    </w:p>
    <w:p w:rsidR="00AB1B80" w:rsidRDefault="00AB1B80">
      <w:pPr>
        <w:jc w:val="center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建築工事等取りやめ届</w:instrText>
      </w:r>
      <w:r>
        <w:rPr>
          <w:b/>
          <w:sz w:val="32"/>
        </w:rPr>
        <w:instrText>,</w:instrText>
      </w:r>
      <w:r>
        <w:rPr>
          <w:rFonts w:hint="eastAsia"/>
          <w:b/>
          <w:sz w:val="32"/>
        </w:rPr>
        <w:instrText xml:space="preserve">　　　　　　　　　　　　　　　</w:instrText>
      </w:r>
      <w:r>
        <w:rPr>
          <w:b/>
          <w:sz w:val="32"/>
        </w:rPr>
        <w:instrText>)</w:instrText>
      </w:r>
      <w:r>
        <w:rPr>
          <w:b/>
          <w:sz w:val="32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1"/>
        <w:gridCol w:w="6911"/>
      </w:tblGrid>
      <w:tr w:rsidR="00AB1B80" w:rsidTr="00A3331A">
        <w:trPr>
          <w:cantSplit/>
          <w:jc w:val="center"/>
        </w:trPr>
        <w:tc>
          <w:tcPr>
            <w:tcW w:w="9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1B80" w:rsidRDefault="00AB1B80">
            <w:pPr>
              <w:rPr>
                <w:sz w:val="24"/>
              </w:rPr>
            </w:pPr>
          </w:p>
          <w:p w:rsidR="00AB1B80" w:rsidRDefault="00AB1B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建築基準法施行細則第５条</w:t>
            </w:r>
            <w:r w:rsidR="000404B5" w:rsidRPr="00537321">
              <w:rPr>
                <w:rFonts w:hint="eastAsia"/>
                <w:sz w:val="24"/>
              </w:rPr>
              <w:t>第１項</w:t>
            </w:r>
            <w:r>
              <w:rPr>
                <w:rFonts w:hint="eastAsia"/>
                <w:sz w:val="24"/>
              </w:rPr>
              <w:t>の規定により</w:t>
            </w:r>
            <w:r w:rsidR="008817DC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建築工事等の取りやめを届け出ます。</w:t>
            </w:r>
          </w:p>
          <w:p w:rsidR="00AB1B80" w:rsidRDefault="00AB1B80">
            <w:pPr>
              <w:rPr>
                <w:sz w:val="24"/>
              </w:rPr>
            </w:pPr>
          </w:p>
          <w:p w:rsidR="00AB1B80" w:rsidRDefault="00AB1B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  <w:r w:rsidR="000404B5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  <w:p w:rsidR="00AB1B80" w:rsidRDefault="00DC6E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建築主事　　　　　　　　　　　宛</w:t>
            </w:r>
          </w:p>
          <w:p w:rsidR="00AB1B80" w:rsidRDefault="00AB1B80">
            <w:pPr>
              <w:rPr>
                <w:sz w:val="24"/>
              </w:rPr>
            </w:pPr>
          </w:p>
          <w:p w:rsidR="00AB1B80" w:rsidRDefault="00AB1B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届出人　住　所</w:t>
            </w:r>
          </w:p>
          <w:p w:rsidR="00AB1B80" w:rsidRDefault="00AB1B80">
            <w:pPr>
              <w:rPr>
                <w:sz w:val="24"/>
              </w:rPr>
            </w:pPr>
          </w:p>
          <w:p w:rsidR="00AB1B80" w:rsidRDefault="00AB1B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氏　名　　　　　　　　　　　　　　　</w:t>
            </w:r>
          </w:p>
          <w:p w:rsidR="00AB1B80" w:rsidRDefault="00AB1B80">
            <w:pPr>
              <w:rPr>
                <w:sz w:val="24"/>
              </w:rPr>
            </w:pPr>
          </w:p>
          <w:p w:rsidR="00AB1B80" w:rsidRDefault="00AB1B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電　話</w:t>
            </w:r>
          </w:p>
          <w:p w:rsidR="00AB1B80" w:rsidRDefault="00AB1B80">
            <w:pPr>
              <w:rPr>
                <w:sz w:val="24"/>
              </w:rPr>
            </w:pPr>
          </w:p>
        </w:tc>
      </w:tr>
      <w:tr w:rsidR="00AB1B80" w:rsidTr="00A3331A">
        <w:trPr>
          <w:jc w:val="center"/>
        </w:trPr>
        <w:tc>
          <w:tcPr>
            <w:tcW w:w="2641" w:type="dxa"/>
            <w:tcBorders>
              <w:left w:val="single" w:sz="12" w:space="0" w:color="auto"/>
            </w:tcBorders>
            <w:vAlign w:val="center"/>
          </w:tcPr>
          <w:p w:rsidR="00AB1B80" w:rsidRDefault="00AB1B80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確認済証番号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911" w:type="dxa"/>
            <w:tcBorders>
              <w:right w:val="single" w:sz="12" w:space="0" w:color="auto"/>
            </w:tcBorders>
          </w:tcPr>
          <w:p w:rsidR="00AB1B80" w:rsidRDefault="00AB1B80"/>
          <w:p w:rsidR="00AB1B80" w:rsidRDefault="00AB1B80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>第　　　　　　　号</w:t>
            </w:r>
          </w:p>
          <w:p w:rsidR="00AB1B80" w:rsidRDefault="00AB1B80"/>
        </w:tc>
      </w:tr>
      <w:tr w:rsidR="00AB1B80" w:rsidTr="00A3331A">
        <w:trPr>
          <w:jc w:val="center"/>
        </w:trPr>
        <w:tc>
          <w:tcPr>
            <w:tcW w:w="2641" w:type="dxa"/>
            <w:tcBorders>
              <w:left w:val="single" w:sz="12" w:space="0" w:color="auto"/>
            </w:tcBorders>
            <w:vAlign w:val="center"/>
          </w:tcPr>
          <w:p w:rsidR="00AB1B80" w:rsidRDefault="00AB1B80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確認済証交付年月日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911" w:type="dxa"/>
            <w:tcBorders>
              <w:right w:val="single" w:sz="12" w:space="0" w:color="auto"/>
            </w:tcBorders>
          </w:tcPr>
          <w:p w:rsidR="00AB1B80" w:rsidRDefault="00AB1B80"/>
          <w:p w:rsidR="00AB1B80" w:rsidRDefault="00AB1B80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>年　　　月　　　日</w:t>
            </w:r>
          </w:p>
          <w:p w:rsidR="00AB1B80" w:rsidRDefault="00AB1B80"/>
        </w:tc>
      </w:tr>
      <w:tr w:rsidR="00AB1B80" w:rsidTr="00A3331A">
        <w:trPr>
          <w:jc w:val="center"/>
        </w:trPr>
        <w:tc>
          <w:tcPr>
            <w:tcW w:w="2641" w:type="dxa"/>
            <w:tcBorders>
              <w:left w:val="single" w:sz="12" w:space="0" w:color="auto"/>
            </w:tcBorders>
            <w:vAlign w:val="center"/>
          </w:tcPr>
          <w:p w:rsidR="00AB1B80" w:rsidRDefault="00AB1B80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敷地の位置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911" w:type="dxa"/>
            <w:tcBorders>
              <w:right w:val="single" w:sz="12" w:space="0" w:color="auto"/>
            </w:tcBorders>
          </w:tcPr>
          <w:p w:rsidR="00AB1B80" w:rsidRDefault="00AB1B80"/>
          <w:p w:rsidR="00AB1B80" w:rsidRDefault="00AB1B80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芦　屋　市　</w:t>
            </w:r>
          </w:p>
          <w:p w:rsidR="00AB1B80" w:rsidRDefault="00AB1B80"/>
          <w:p w:rsidR="00AB1B80" w:rsidRDefault="00AB1B80"/>
          <w:p w:rsidR="00AB1B80" w:rsidRDefault="00AB1B80"/>
        </w:tc>
      </w:tr>
      <w:tr w:rsidR="00AB1B80" w:rsidTr="00A3331A">
        <w:trPr>
          <w:jc w:val="center"/>
        </w:trPr>
        <w:tc>
          <w:tcPr>
            <w:tcW w:w="26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1B80" w:rsidRDefault="00AB1B80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備考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911" w:type="dxa"/>
            <w:tcBorders>
              <w:bottom w:val="single" w:sz="12" w:space="0" w:color="auto"/>
              <w:right w:val="single" w:sz="12" w:space="0" w:color="auto"/>
            </w:tcBorders>
          </w:tcPr>
          <w:p w:rsidR="00AB1B80" w:rsidRDefault="00AB1B80"/>
          <w:p w:rsidR="00AB1B80" w:rsidRDefault="00AB1B80"/>
          <w:p w:rsidR="00AB1B80" w:rsidRDefault="00AB1B80"/>
          <w:p w:rsidR="00AB1B80" w:rsidRDefault="00AB1B80"/>
          <w:p w:rsidR="00AB1B80" w:rsidRDefault="00AB1B80"/>
          <w:p w:rsidR="00AB1B80" w:rsidRDefault="00AB1B80"/>
          <w:p w:rsidR="00AB1B80" w:rsidRDefault="00AB1B80"/>
          <w:p w:rsidR="00AB1B80" w:rsidRDefault="00AB1B80"/>
          <w:p w:rsidR="00AB1B80" w:rsidRDefault="00AB1B80"/>
          <w:p w:rsidR="00AB1B80" w:rsidRDefault="00AB1B80"/>
          <w:p w:rsidR="00AB1B80" w:rsidRDefault="00AB1B80"/>
          <w:p w:rsidR="00AB1B80" w:rsidRDefault="00AB1B80"/>
          <w:p w:rsidR="00AB1B80" w:rsidRDefault="00AB1B80"/>
          <w:p w:rsidR="00AB1B80" w:rsidRDefault="00AB1B80"/>
          <w:p w:rsidR="00AB1B80" w:rsidRDefault="00AB1B80"/>
          <w:p w:rsidR="00AB1B80" w:rsidRDefault="00AB1B80"/>
          <w:p w:rsidR="00AB1B80" w:rsidRDefault="00AB1B80"/>
          <w:p w:rsidR="00AB1B80" w:rsidRDefault="00AB1B80"/>
          <w:p w:rsidR="00AB1B80" w:rsidRDefault="00AB1B80"/>
          <w:p w:rsidR="00AB1B80" w:rsidRDefault="00AB1B80"/>
          <w:p w:rsidR="00AB1B80" w:rsidRDefault="00AB1B80"/>
          <w:p w:rsidR="00AB1B80" w:rsidRDefault="00AB1B80"/>
          <w:p w:rsidR="00AB1B80" w:rsidRDefault="00AB1B80"/>
          <w:p w:rsidR="00AB1B80" w:rsidRDefault="00AB1B80"/>
          <w:p w:rsidR="00AB1B80" w:rsidRDefault="00AB1B80"/>
          <w:p w:rsidR="00AB1B80" w:rsidRDefault="00AB1B80"/>
          <w:p w:rsidR="00AB1B80" w:rsidRDefault="00AB1B80"/>
        </w:tc>
      </w:tr>
    </w:tbl>
    <w:p w:rsidR="00AB1B80" w:rsidRDefault="00AB1B80">
      <w:r>
        <w:rPr>
          <w:rFonts w:hint="eastAsia"/>
        </w:rPr>
        <w:t>［注意］　確認済証及び確認申請副本を同時に提出してください。</w:t>
      </w:r>
    </w:p>
    <w:sectPr w:rsidR="00AB1B80" w:rsidSect="008F291A">
      <w:pgSz w:w="11906" w:h="16838" w:code="9"/>
      <w:pgMar w:top="1418" w:right="1134" w:bottom="1247" w:left="1418" w:header="851" w:footer="992" w:gutter="0"/>
      <w:cols w:space="425"/>
      <w:docGrid w:type="linesAndChars" w:linePitch="244" w:charSpace="-3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45" w:rsidRDefault="007F6E45" w:rsidP="008817DC">
      <w:r>
        <w:separator/>
      </w:r>
    </w:p>
  </w:endnote>
  <w:endnote w:type="continuationSeparator" w:id="0">
    <w:p w:rsidR="007F6E45" w:rsidRDefault="007F6E45" w:rsidP="0088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45" w:rsidRDefault="007F6E45" w:rsidP="008817DC">
      <w:r>
        <w:separator/>
      </w:r>
    </w:p>
  </w:footnote>
  <w:footnote w:type="continuationSeparator" w:id="0">
    <w:p w:rsidR="007F6E45" w:rsidRDefault="007F6E45" w:rsidP="0088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D5E"/>
    <w:multiLevelType w:val="singleLevel"/>
    <w:tmpl w:val="B574915E"/>
    <w:lvl w:ilvl="0">
      <w:start w:val="2"/>
      <w:numFmt w:val="decimal"/>
      <w:lvlText w:val="(%1)"/>
      <w:lvlJc w:val="left"/>
      <w:pPr>
        <w:tabs>
          <w:tab w:val="num" w:pos="1230"/>
        </w:tabs>
        <w:ind w:left="1230" w:hanging="405"/>
      </w:pPr>
      <w:rPr>
        <w:rFonts w:hint="eastAsia"/>
      </w:rPr>
    </w:lvl>
  </w:abstractNum>
  <w:abstractNum w:abstractNumId="1" w15:restartNumberingAfterBreak="0">
    <w:nsid w:val="25DA4582"/>
    <w:multiLevelType w:val="singleLevel"/>
    <w:tmpl w:val="B052BAA6"/>
    <w:lvl w:ilvl="0">
      <w:start w:val="2"/>
      <w:numFmt w:val="decimal"/>
      <w:lvlText w:val="(%1)"/>
      <w:lvlJc w:val="left"/>
      <w:pPr>
        <w:tabs>
          <w:tab w:val="num" w:pos="1230"/>
        </w:tabs>
        <w:ind w:left="1230" w:hanging="405"/>
      </w:pPr>
      <w:rPr>
        <w:rFonts w:hint="eastAsia"/>
      </w:rPr>
    </w:lvl>
  </w:abstractNum>
  <w:abstractNum w:abstractNumId="2" w15:restartNumberingAfterBreak="0">
    <w:nsid w:val="76D10731"/>
    <w:multiLevelType w:val="singleLevel"/>
    <w:tmpl w:val="252A02AC"/>
    <w:lvl w:ilvl="0">
      <w:start w:val="2"/>
      <w:numFmt w:val="decimal"/>
      <w:lvlText w:val="(%1)"/>
      <w:lvlJc w:val="left"/>
      <w:pPr>
        <w:tabs>
          <w:tab w:val="num" w:pos="1230"/>
        </w:tabs>
        <w:ind w:left="1230" w:hanging="40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2"/>
  <w:drawingGridVerticalSpacing w:val="12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C1"/>
    <w:rsid w:val="000404B5"/>
    <w:rsid w:val="00093F5A"/>
    <w:rsid w:val="000C49DA"/>
    <w:rsid w:val="001145C1"/>
    <w:rsid w:val="00203D99"/>
    <w:rsid w:val="00404491"/>
    <w:rsid w:val="0049032E"/>
    <w:rsid w:val="00537321"/>
    <w:rsid w:val="005961DE"/>
    <w:rsid w:val="006F2551"/>
    <w:rsid w:val="007A6744"/>
    <w:rsid w:val="007F6E45"/>
    <w:rsid w:val="00874C69"/>
    <w:rsid w:val="008817DC"/>
    <w:rsid w:val="008F291A"/>
    <w:rsid w:val="0092441B"/>
    <w:rsid w:val="00A3331A"/>
    <w:rsid w:val="00AB1B80"/>
    <w:rsid w:val="00AD4576"/>
    <w:rsid w:val="00BA567D"/>
    <w:rsid w:val="00BC0251"/>
    <w:rsid w:val="00DC6E4B"/>
    <w:rsid w:val="00E463FE"/>
    <w:rsid w:val="00EA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5BAA32-9619-4291-BC4F-D14456C9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1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817DC"/>
    <w:rPr>
      <w:rFonts w:ascii="ＭＳ 明朝"/>
      <w:kern w:val="2"/>
      <w:sz w:val="18"/>
    </w:rPr>
  </w:style>
  <w:style w:type="paragraph" w:styleId="a5">
    <w:name w:val="footer"/>
    <w:basedOn w:val="a"/>
    <w:link w:val="a6"/>
    <w:rsid w:val="00881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817DC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1</Pages>
  <Words>137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様式第６号（第２条関係）</vt:lpstr>
      <vt:lpstr>様式第６号（第２条関係）</vt:lpstr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様式第６号（第２条関係）</dc:title>
  <dc:subject/>
  <dc:creator>morimoto</dc:creator>
  <cp:keywords/>
  <cp:lastModifiedBy>ashiya</cp:lastModifiedBy>
  <cp:revision>3</cp:revision>
  <cp:lastPrinted>2012-03-06T12:07:00Z</cp:lastPrinted>
  <dcterms:created xsi:type="dcterms:W3CDTF">2023-03-29T00:10:00Z</dcterms:created>
  <dcterms:modified xsi:type="dcterms:W3CDTF">2023-03-29T00:22:00Z</dcterms:modified>
</cp:coreProperties>
</file>