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F84" w:rsidRDefault="00217F84" w:rsidP="00217F84">
      <w:r>
        <w:rPr>
          <w:rFonts w:hint="eastAsia"/>
        </w:rPr>
        <w:t>様式第１０号（第５条関係）</w:t>
      </w:r>
      <w:bookmarkStart w:id="0" w:name="_GoBack"/>
      <w:bookmarkEnd w:id="0"/>
    </w:p>
    <w:p w:rsidR="004538A5" w:rsidRDefault="00217F84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 xml:space="preserve">確 認 申 請 </w:t>
      </w:r>
      <w:r w:rsidR="00BA5E11">
        <w:rPr>
          <w:rFonts w:hint="eastAsia"/>
          <w:b/>
          <w:sz w:val="32"/>
        </w:rPr>
        <w:t>等 取 り 下 げ 届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41"/>
        <w:gridCol w:w="6911"/>
      </w:tblGrid>
      <w:tr w:rsidR="004538A5" w:rsidTr="00863D09">
        <w:trPr>
          <w:cantSplit/>
          <w:jc w:val="center"/>
        </w:trPr>
        <w:tc>
          <w:tcPr>
            <w:tcW w:w="955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538A5" w:rsidRDefault="004538A5">
            <w:pPr>
              <w:rPr>
                <w:sz w:val="24"/>
              </w:rPr>
            </w:pPr>
          </w:p>
          <w:p w:rsidR="004538A5" w:rsidRDefault="00217F84">
            <w:pPr>
              <w:rPr>
                <w:sz w:val="24"/>
              </w:rPr>
            </w:pPr>
            <w:r w:rsidRPr="00217F84">
              <w:rPr>
                <w:rFonts w:hint="eastAsia"/>
                <w:sz w:val="24"/>
              </w:rPr>
              <w:t xml:space="preserve">　建築基準法施行細則第５条第</w:t>
            </w:r>
            <w:r>
              <w:rPr>
                <w:rFonts w:hint="eastAsia"/>
                <w:sz w:val="24"/>
              </w:rPr>
              <w:t>２</w:t>
            </w:r>
            <w:r w:rsidRPr="00217F84">
              <w:rPr>
                <w:rFonts w:hint="eastAsia"/>
                <w:sz w:val="24"/>
              </w:rPr>
              <w:t>項の規定により</w:t>
            </w:r>
            <w:r w:rsidR="00BB599E">
              <w:rPr>
                <w:rFonts w:hint="eastAsia"/>
                <w:sz w:val="24"/>
              </w:rPr>
              <w:t>、</w:t>
            </w:r>
            <w:r>
              <w:rPr>
                <w:rFonts w:hint="eastAsia"/>
                <w:sz w:val="24"/>
              </w:rPr>
              <w:t>申請の取り下げ</w:t>
            </w:r>
            <w:r w:rsidRPr="00217F84">
              <w:rPr>
                <w:rFonts w:hint="eastAsia"/>
                <w:sz w:val="24"/>
              </w:rPr>
              <w:t>を届け出ます。</w:t>
            </w:r>
          </w:p>
          <w:p w:rsidR="00217F84" w:rsidRPr="00217F84" w:rsidRDefault="00217F84">
            <w:pPr>
              <w:rPr>
                <w:sz w:val="24"/>
              </w:rPr>
            </w:pPr>
          </w:p>
          <w:p w:rsidR="004538A5" w:rsidRDefault="004538A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　　　　　　</w:t>
            </w:r>
            <w:r w:rsidR="00217F84"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>年　　月　　日</w:t>
            </w:r>
          </w:p>
          <w:p w:rsidR="004538A5" w:rsidRDefault="004538A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建築主事　　　　　　　　　　　</w:t>
            </w:r>
            <w:r w:rsidR="000369F3">
              <w:rPr>
                <w:rFonts w:hint="eastAsia"/>
                <w:sz w:val="24"/>
              </w:rPr>
              <w:t>宛</w:t>
            </w:r>
          </w:p>
          <w:p w:rsidR="004538A5" w:rsidRDefault="004538A5">
            <w:pPr>
              <w:rPr>
                <w:sz w:val="24"/>
              </w:rPr>
            </w:pPr>
          </w:p>
          <w:p w:rsidR="004538A5" w:rsidRDefault="004538A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届出人　住　所</w:t>
            </w:r>
          </w:p>
          <w:p w:rsidR="004538A5" w:rsidRDefault="004538A5">
            <w:pPr>
              <w:rPr>
                <w:sz w:val="24"/>
              </w:rPr>
            </w:pPr>
          </w:p>
          <w:p w:rsidR="004538A5" w:rsidRDefault="004538A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　氏　名　　　　　　　　　　　　　　　</w:t>
            </w:r>
          </w:p>
          <w:p w:rsidR="004538A5" w:rsidRDefault="004538A5">
            <w:pPr>
              <w:rPr>
                <w:sz w:val="24"/>
              </w:rPr>
            </w:pPr>
          </w:p>
          <w:p w:rsidR="004538A5" w:rsidRDefault="004538A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　電　話</w:t>
            </w:r>
          </w:p>
          <w:p w:rsidR="004538A5" w:rsidRDefault="004538A5">
            <w:pPr>
              <w:rPr>
                <w:sz w:val="24"/>
              </w:rPr>
            </w:pPr>
          </w:p>
        </w:tc>
      </w:tr>
      <w:tr w:rsidR="004538A5" w:rsidTr="00863D09">
        <w:trPr>
          <w:jc w:val="center"/>
        </w:trPr>
        <w:tc>
          <w:tcPr>
            <w:tcW w:w="2641" w:type="dxa"/>
            <w:tcBorders>
              <w:left w:val="single" w:sz="12" w:space="0" w:color="auto"/>
            </w:tcBorders>
            <w:vAlign w:val="center"/>
          </w:tcPr>
          <w:p w:rsidR="004538A5" w:rsidRDefault="00BA5E11" w:rsidP="00BA5E1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受　 付　 番 　号</w:t>
            </w:r>
          </w:p>
        </w:tc>
        <w:tc>
          <w:tcPr>
            <w:tcW w:w="6911" w:type="dxa"/>
            <w:tcBorders>
              <w:right w:val="single" w:sz="12" w:space="0" w:color="auto"/>
            </w:tcBorders>
          </w:tcPr>
          <w:p w:rsidR="004538A5" w:rsidRDefault="004538A5"/>
          <w:p w:rsidR="004538A5" w:rsidRDefault="004538A5">
            <w:pPr>
              <w:rPr>
                <w:sz w:val="24"/>
              </w:rPr>
            </w:pPr>
            <w:r>
              <w:rPr>
                <w:rFonts w:hint="eastAsia"/>
              </w:rPr>
              <w:t xml:space="preserve">　　　　　　　　　　　　</w:t>
            </w:r>
            <w:r w:rsidR="008C30B4">
              <w:rPr>
                <w:rFonts w:hint="eastAsia"/>
                <w:sz w:val="24"/>
              </w:rPr>
              <w:t xml:space="preserve">第　　</w:t>
            </w:r>
            <w:r w:rsidR="00217F84">
              <w:rPr>
                <w:rFonts w:hint="eastAsia"/>
                <w:sz w:val="24"/>
              </w:rPr>
              <w:t xml:space="preserve">　　</w:t>
            </w:r>
            <w:r w:rsidR="008C30B4">
              <w:rPr>
                <w:rFonts w:hint="eastAsia"/>
                <w:sz w:val="24"/>
              </w:rPr>
              <w:t xml:space="preserve">　　　　　</w:t>
            </w:r>
            <w:r>
              <w:rPr>
                <w:rFonts w:hint="eastAsia"/>
                <w:sz w:val="24"/>
              </w:rPr>
              <w:t>号</w:t>
            </w:r>
          </w:p>
          <w:p w:rsidR="004538A5" w:rsidRDefault="004538A5"/>
        </w:tc>
      </w:tr>
      <w:tr w:rsidR="004538A5" w:rsidTr="00863D09">
        <w:trPr>
          <w:jc w:val="center"/>
        </w:trPr>
        <w:tc>
          <w:tcPr>
            <w:tcW w:w="2641" w:type="dxa"/>
            <w:tcBorders>
              <w:left w:val="single" w:sz="12" w:space="0" w:color="auto"/>
            </w:tcBorders>
            <w:vAlign w:val="center"/>
          </w:tcPr>
          <w:p w:rsidR="004538A5" w:rsidRDefault="00BA5E11" w:rsidP="00BA5E1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受　付　年　月　日</w:t>
            </w:r>
          </w:p>
        </w:tc>
        <w:tc>
          <w:tcPr>
            <w:tcW w:w="6911" w:type="dxa"/>
            <w:tcBorders>
              <w:right w:val="single" w:sz="12" w:space="0" w:color="auto"/>
            </w:tcBorders>
          </w:tcPr>
          <w:p w:rsidR="004538A5" w:rsidRDefault="004538A5"/>
          <w:p w:rsidR="004538A5" w:rsidRDefault="008C30B4">
            <w:pPr>
              <w:rPr>
                <w:sz w:val="24"/>
              </w:rPr>
            </w:pPr>
            <w:r>
              <w:rPr>
                <w:rFonts w:hint="eastAsia"/>
              </w:rPr>
              <w:t xml:space="preserve">　　　　　　　　　　　　</w:t>
            </w:r>
            <w:r w:rsidR="00BA5E11" w:rsidRPr="001A1657">
              <w:rPr>
                <w:rFonts w:hint="eastAsia"/>
                <w:sz w:val="24"/>
              </w:rPr>
              <w:t>平成</w:t>
            </w:r>
            <w:r>
              <w:rPr>
                <w:rFonts w:hint="eastAsia"/>
                <w:sz w:val="24"/>
              </w:rPr>
              <w:t xml:space="preserve">　　</w:t>
            </w:r>
            <w:r w:rsidR="00BA5E11"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　　</w:t>
            </w:r>
            <w:r w:rsidR="00BA5E11"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　　</w:t>
            </w:r>
            <w:r w:rsidR="004538A5">
              <w:rPr>
                <w:rFonts w:hint="eastAsia"/>
                <w:sz w:val="24"/>
              </w:rPr>
              <w:t>日</w:t>
            </w:r>
          </w:p>
          <w:p w:rsidR="004538A5" w:rsidRDefault="004538A5"/>
        </w:tc>
      </w:tr>
      <w:tr w:rsidR="004538A5" w:rsidTr="00863D09">
        <w:trPr>
          <w:jc w:val="center"/>
        </w:trPr>
        <w:tc>
          <w:tcPr>
            <w:tcW w:w="2641" w:type="dxa"/>
            <w:tcBorders>
              <w:left w:val="single" w:sz="12" w:space="0" w:color="auto"/>
            </w:tcBorders>
            <w:vAlign w:val="center"/>
          </w:tcPr>
          <w:p w:rsidR="004538A5" w:rsidRDefault="004538A5">
            <w:pPr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敷地の位置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　　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</w:tc>
        <w:tc>
          <w:tcPr>
            <w:tcW w:w="6911" w:type="dxa"/>
            <w:tcBorders>
              <w:right w:val="single" w:sz="12" w:space="0" w:color="auto"/>
            </w:tcBorders>
          </w:tcPr>
          <w:p w:rsidR="004538A5" w:rsidRDefault="004538A5"/>
          <w:p w:rsidR="004538A5" w:rsidRDefault="004538A5">
            <w:pPr>
              <w:rPr>
                <w:sz w:val="24"/>
              </w:rPr>
            </w:pPr>
            <w:r>
              <w:rPr>
                <w:rFonts w:hint="eastAsia"/>
              </w:rPr>
              <w:t xml:space="preserve">　</w:t>
            </w:r>
            <w:r w:rsidR="00217F84">
              <w:rPr>
                <w:rFonts w:hint="eastAsia"/>
                <w:sz w:val="24"/>
              </w:rPr>
              <w:t>芦　屋　市</w:t>
            </w:r>
          </w:p>
          <w:p w:rsidR="008C30B4" w:rsidRDefault="008C30B4"/>
          <w:p w:rsidR="004538A5" w:rsidRDefault="004538A5"/>
          <w:p w:rsidR="004538A5" w:rsidRDefault="004538A5"/>
        </w:tc>
      </w:tr>
      <w:tr w:rsidR="004538A5" w:rsidTr="00863D09">
        <w:trPr>
          <w:jc w:val="center"/>
        </w:trPr>
        <w:tc>
          <w:tcPr>
            <w:tcW w:w="264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538A5" w:rsidRDefault="004538A5">
            <w:pPr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備考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　　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</w:tc>
        <w:tc>
          <w:tcPr>
            <w:tcW w:w="6911" w:type="dxa"/>
            <w:tcBorders>
              <w:bottom w:val="single" w:sz="12" w:space="0" w:color="auto"/>
              <w:right w:val="single" w:sz="12" w:space="0" w:color="auto"/>
            </w:tcBorders>
          </w:tcPr>
          <w:p w:rsidR="004538A5" w:rsidRDefault="004538A5"/>
          <w:p w:rsidR="004538A5" w:rsidRDefault="004538A5"/>
          <w:p w:rsidR="004538A5" w:rsidRDefault="004538A5"/>
          <w:p w:rsidR="004538A5" w:rsidRDefault="004538A5"/>
          <w:p w:rsidR="004538A5" w:rsidRDefault="004538A5"/>
          <w:p w:rsidR="004538A5" w:rsidRDefault="004538A5"/>
          <w:p w:rsidR="004538A5" w:rsidRDefault="004538A5"/>
          <w:p w:rsidR="004538A5" w:rsidRDefault="004538A5"/>
          <w:p w:rsidR="004538A5" w:rsidRDefault="004538A5"/>
          <w:p w:rsidR="004538A5" w:rsidRDefault="004538A5"/>
          <w:p w:rsidR="004538A5" w:rsidRDefault="004538A5"/>
          <w:p w:rsidR="004538A5" w:rsidRDefault="004538A5"/>
          <w:p w:rsidR="004538A5" w:rsidRDefault="004538A5"/>
          <w:p w:rsidR="004538A5" w:rsidRDefault="004538A5"/>
          <w:p w:rsidR="004538A5" w:rsidRDefault="004538A5"/>
          <w:p w:rsidR="004538A5" w:rsidRDefault="004538A5"/>
          <w:p w:rsidR="004538A5" w:rsidRDefault="004538A5"/>
          <w:p w:rsidR="004538A5" w:rsidRDefault="004538A5"/>
          <w:p w:rsidR="004538A5" w:rsidRDefault="004538A5"/>
          <w:p w:rsidR="004538A5" w:rsidRDefault="004538A5"/>
          <w:p w:rsidR="004538A5" w:rsidRDefault="004538A5"/>
          <w:p w:rsidR="004538A5" w:rsidRDefault="004538A5"/>
          <w:p w:rsidR="004538A5" w:rsidRDefault="004538A5"/>
          <w:p w:rsidR="004538A5" w:rsidRDefault="004538A5"/>
          <w:p w:rsidR="004538A5" w:rsidRDefault="004538A5"/>
          <w:p w:rsidR="004538A5" w:rsidRDefault="004538A5"/>
          <w:p w:rsidR="004538A5" w:rsidRDefault="004538A5"/>
        </w:tc>
      </w:tr>
    </w:tbl>
    <w:p w:rsidR="004538A5" w:rsidRDefault="004538A5">
      <w:r>
        <w:rPr>
          <w:rFonts w:hint="eastAsia"/>
        </w:rPr>
        <w:t>［注意］　確認申請副本を同時に提出してください。</w:t>
      </w:r>
    </w:p>
    <w:sectPr w:rsidR="004538A5">
      <w:pgSz w:w="11906" w:h="16838" w:code="9"/>
      <w:pgMar w:top="1418" w:right="1134" w:bottom="1247" w:left="1418" w:header="851" w:footer="992" w:gutter="0"/>
      <w:cols w:space="425"/>
      <w:docGrid w:type="linesAndChars" w:linePitch="244" w:charSpace="-32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1DE" w:rsidRDefault="000001DE" w:rsidP="00BB599E">
      <w:r>
        <w:separator/>
      </w:r>
    </w:p>
  </w:endnote>
  <w:endnote w:type="continuationSeparator" w:id="0">
    <w:p w:rsidR="000001DE" w:rsidRDefault="000001DE" w:rsidP="00BB5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1DE" w:rsidRDefault="000001DE" w:rsidP="00BB599E">
      <w:r>
        <w:separator/>
      </w:r>
    </w:p>
  </w:footnote>
  <w:footnote w:type="continuationSeparator" w:id="0">
    <w:p w:rsidR="000001DE" w:rsidRDefault="000001DE" w:rsidP="00BB59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57D5E"/>
    <w:multiLevelType w:val="singleLevel"/>
    <w:tmpl w:val="B574915E"/>
    <w:lvl w:ilvl="0">
      <w:start w:val="2"/>
      <w:numFmt w:val="decimal"/>
      <w:lvlText w:val="(%1)"/>
      <w:lvlJc w:val="left"/>
      <w:pPr>
        <w:tabs>
          <w:tab w:val="num" w:pos="1230"/>
        </w:tabs>
        <w:ind w:left="1230" w:hanging="405"/>
      </w:pPr>
      <w:rPr>
        <w:rFonts w:hint="eastAsia"/>
      </w:rPr>
    </w:lvl>
  </w:abstractNum>
  <w:abstractNum w:abstractNumId="1" w15:restartNumberingAfterBreak="0">
    <w:nsid w:val="25DA4582"/>
    <w:multiLevelType w:val="singleLevel"/>
    <w:tmpl w:val="B052BAA6"/>
    <w:lvl w:ilvl="0">
      <w:start w:val="2"/>
      <w:numFmt w:val="decimal"/>
      <w:lvlText w:val="(%1)"/>
      <w:lvlJc w:val="left"/>
      <w:pPr>
        <w:tabs>
          <w:tab w:val="num" w:pos="1230"/>
        </w:tabs>
        <w:ind w:left="1230" w:hanging="405"/>
      </w:pPr>
      <w:rPr>
        <w:rFonts w:hint="eastAsia"/>
      </w:rPr>
    </w:lvl>
  </w:abstractNum>
  <w:abstractNum w:abstractNumId="2" w15:restartNumberingAfterBreak="0">
    <w:nsid w:val="76D10731"/>
    <w:multiLevelType w:val="singleLevel"/>
    <w:tmpl w:val="252A02AC"/>
    <w:lvl w:ilvl="0">
      <w:start w:val="2"/>
      <w:numFmt w:val="decimal"/>
      <w:lvlText w:val="(%1)"/>
      <w:lvlJc w:val="left"/>
      <w:pPr>
        <w:tabs>
          <w:tab w:val="num" w:pos="1230"/>
        </w:tabs>
        <w:ind w:left="1230" w:hanging="405"/>
      </w:pPr>
      <w:rPr>
        <w:rFonts w:hint="eastAsi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formsDesign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82"/>
  <w:drawingGridVerticalSpacing w:val="122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B1E"/>
    <w:rsid w:val="000001DE"/>
    <w:rsid w:val="000369F3"/>
    <w:rsid w:val="001A1657"/>
    <w:rsid w:val="00217F84"/>
    <w:rsid w:val="002A4B1E"/>
    <w:rsid w:val="003D48EA"/>
    <w:rsid w:val="004538A5"/>
    <w:rsid w:val="006E0436"/>
    <w:rsid w:val="007670B1"/>
    <w:rsid w:val="007805A2"/>
    <w:rsid w:val="00863D09"/>
    <w:rsid w:val="008C30B4"/>
    <w:rsid w:val="00AB0AD0"/>
    <w:rsid w:val="00BA5E11"/>
    <w:rsid w:val="00BB599E"/>
    <w:rsid w:val="00C31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4186BE7-E974-4193-8942-FEA0639D4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B59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B599E"/>
    <w:rPr>
      <w:rFonts w:ascii="ＭＳ 明朝"/>
      <w:kern w:val="2"/>
      <w:sz w:val="18"/>
    </w:rPr>
  </w:style>
  <w:style w:type="paragraph" w:styleId="a5">
    <w:name w:val="footer"/>
    <w:basedOn w:val="a"/>
    <w:link w:val="a6"/>
    <w:rsid w:val="00BB59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BB599E"/>
    <w:rPr>
      <w:rFonts w:ascii="ＭＳ 明朝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1\NEWDOC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NEWDOC</Template>
  <TotalTime>0</TotalTime>
  <Pages>1</Pages>
  <Words>125</Words>
  <Characters>298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様式第６号（第２条関係）</vt:lpstr>
      <vt:lpstr>様式第６号（第２条関係）</vt:lpstr>
    </vt:vector>
  </TitlesOfParts>
  <Company/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様式第６号（第２条関係）</dc:title>
  <dc:subject/>
  <dc:creator>morimoto</dc:creator>
  <cp:keywords/>
  <cp:lastModifiedBy>ashiya</cp:lastModifiedBy>
  <cp:revision>3</cp:revision>
  <cp:lastPrinted>2002-12-25T02:13:00Z</cp:lastPrinted>
  <dcterms:created xsi:type="dcterms:W3CDTF">2023-03-29T00:10:00Z</dcterms:created>
  <dcterms:modified xsi:type="dcterms:W3CDTF">2023-03-29T00:22:00Z</dcterms:modified>
</cp:coreProperties>
</file>