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D22" w:rsidRDefault="004A5D22"/>
    <w:p w:rsidR="004A5D22" w:rsidRDefault="00103ACF">
      <w:r w:rsidRPr="0023432B">
        <w:rPr>
          <w:rFonts w:hint="eastAsia"/>
        </w:rPr>
        <w:t>様式第１２</w:t>
      </w:r>
      <w:r w:rsidR="004A5D22" w:rsidRPr="0023432B">
        <w:rPr>
          <w:rFonts w:hint="eastAsia"/>
        </w:rPr>
        <w:t>号</w:t>
      </w:r>
      <w:r w:rsidR="004A5D22">
        <w:rPr>
          <w:rFonts w:hint="eastAsia"/>
        </w:rPr>
        <w:t>（第１２条関係）（表面）</w:t>
      </w:r>
      <w:bookmarkStart w:id="0" w:name="_GoBack"/>
      <w:bookmarkEnd w:id="0"/>
    </w:p>
    <w:p w:rsidR="004A5D22" w:rsidRDefault="004A5D22">
      <w:pPr>
        <w:jc w:val="center"/>
        <w:rPr>
          <w:b/>
          <w:sz w:val="32"/>
        </w:rPr>
      </w:pPr>
      <w:r>
        <w:rPr>
          <w:b/>
          <w:sz w:val="32"/>
        </w:rPr>
        <w:fldChar w:fldCharType="begin"/>
      </w:r>
      <w:r>
        <w:rPr>
          <w:b/>
          <w:sz w:val="32"/>
        </w:rPr>
        <w:instrText xml:space="preserve"> eq \o\ad(</w:instrText>
      </w:r>
      <w:r>
        <w:rPr>
          <w:rFonts w:hint="eastAsia"/>
          <w:b/>
          <w:sz w:val="32"/>
        </w:rPr>
        <w:instrText>事業計画のある道路の指定申出書</w:instrText>
      </w:r>
      <w:r>
        <w:rPr>
          <w:b/>
          <w:sz w:val="32"/>
        </w:rPr>
        <w:instrText>,</w:instrText>
      </w:r>
      <w:r>
        <w:rPr>
          <w:rFonts w:hint="eastAsia"/>
          <w:b/>
          <w:sz w:val="32"/>
        </w:rPr>
        <w:instrText xml:space="preserve">　　　　　　　　　　　　　　　　　　</w:instrText>
      </w:r>
      <w:r>
        <w:rPr>
          <w:b/>
          <w:sz w:val="32"/>
        </w:rPr>
        <w:instrText>)</w:instrText>
      </w:r>
      <w:r>
        <w:rPr>
          <w:b/>
          <w:sz w:val="32"/>
        </w:rPr>
        <w:fldChar w:fldCharType="end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1"/>
        <w:gridCol w:w="2545"/>
        <w:gridCol w:w="2293"/>
        <w:gridCol w:w="95"/>
        <w:gridCol w:w="2388"/>
      </w:tblGrid>
      <w:tr w:rsidR="004A5D22" w:rsidTr="008D27ED">
        <w:trPr>
          <w:cantSplit/>
          <w:jc w:val="center"/>
        </w:trPr>
        <w:tc>
          <w:tcPr>
            <w:tcW w:w="955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A5D22" w:rsidRDefault="004A5D22"/>
          <w:p w:rsidR="004A5D22" w:rsidRDefault="004A5D22">
            <w:pPr>
              <w:rPr>
                <w:sz w:val="21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1"/>
              </w:rPr>
              <w:t>建築基準法第４２条第１項第４号の規定による道路の指定をされるよう申し出ます。</w:t>
            </w:r>
          </w:p>
          <w:p w:rsidR="004A5D22" w:rsidRDefault="004A5D22">
            <w:pPr>
              <w:rPr>
                <w:sz w:val="16"/>
              </w:rPr>
            </w:pPr>
            <w:r>
              <w:rPr>
                <w:rFonts w:hint="eastAsia"/>
                <w:sz w:val="21"/>
              </w:rPr>
              <w:t xml:space="preserve">　　　　　　　　　　　　　　　　　　　　　　　　　　</w:t>
            </w:r>
          </w:p>
          <w:p w:rsidR="004A5D22" w:rsidRDefault="004A5D2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　　　　　　　　　　　　　　　　　　　　　　　　　年　　月　　日</w:t>
            </w:r>
          </w:p>
          <w:p w:rsidR="004A5D22" w:rsidRDefault="004A5D2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芦屋市長　　　　　　　　　　　</w:t>
            </w:r>
            <w:r w:rsidR="00AE2385">
              <w:rPr>
                <w:rFonts w:hint="eastAsia"/>
                <w:sz w:val="21"/>
              </w:rPr>
              <w:t>宛</w:t>
            </w:r>
          </w:p>
          <w:p w:rsidR="004A5D22" w:rsidRDefault="004A5D2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　　　　　　　申請者　住　所</w:t>
            </w:r>
          </w:p>
          <w:p w:rsidR="004A5D22" w:rsidRDefault="004A5D22">
            <w:pPr>
              <w:rPr>
                <w:sz w:val="14"/>
              </w:rPr>
            </w:pPr>
          </w:p>
          <w:p w:rsidR="004A5D22" w:rsidRDefault="004A5D2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　　　　　　　　　　　氏　名　　　　　　　　　　　　　　　　　　　</w:t>
            </w:r>
          </w:p>
          <w:p w:rsidR="004A5D22" w:rsidRDefault="004A5D22">
            <w:pPr>
              <w:rPr>
                <w:sz w:val="14"/>
              </w:rPr>
            </w:pPr>
          </w:p>
          <w:p w:rsidR="004A5D22" w:rsidRDefault="004A5D2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　　　　　　　　　　　電　話</w:t>
            </w:r>
          </w:p>
          <w:p w:rsidR="004A5D22" w:rsidRDefault="004A5D22">
            <w:pPr>
              <w:rPr>
                <w:sz w:val="16"/>
              </w:rPr>
            </w:pPr>
          </w:p>
        </w:tc>
      </w:tr>
      <w:tr w:rsidR="004A5D22" w:rsidTr="008D27ED">
        <w:trPr>
          <w:cantSplit/>
          <w:jc w:val="center"/>
        </w:trPr>
        <w:tc>
          <w:tcPr>
            <w:tcW w:w="2231" w:type="dxa"/>
            <w:tcBorders>
              <w:left w:val="single" w:sz="12" w:space="0" w:color="auto"/>
            </w:tcBorders>
            <w:vAlign w:val="center"/>
          </w:tcPr>
          <w:p w:rsidR="004A5D22" w:rsidRDefault="004A5D2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事業者の住所及び氏名</w:t>
            </w:r>
          </w:p>
        </w:tc>
        <w:tc>
          <w:tcPr>
            <w:tcW w:w="7321" w:type="dxa"/>
            <w:gridSpan w:val="4"/>
            <w:tcBorders>
              <w:right w:val="single" w:sz="12" w:space="0" w:color="auto"/>
            </w:tcBorders>
          </w:tcPr>
          <w:p w:rsidR="004A5D22" w:rsidRDefault="004A5D22"/>
          <w:p w:rsidR="004A5D22" w:rsidRDefault="004A5D22"/>
          <w:p w:rsidR="004A5D22" w:rsidRDefault="004A5D22"/>
          <w:p w:rsidR="004A5D22" w:rsidRDefault="004A5D22">
            <w:r>
              <w:rPr>
                <w:rFonts w:hint="eastAsia"/>
              </w:rPr>
              <w:t xml:space="preserve">　　　　　　　　　　　　　　　　　　　　　　　　　　　電話</w:t>
            </w:r>
          </w:p>
        </w:tc>
      </w:tr>
      <w:tr w:rsidR="004A5D22" w:rsidTr="008D27ED">
        <w:trPr>
          <w:cantSplit/>
          <w:jc w:val="center"/>
        </w:trPr>
        <w:tc>
          <w:tcPr>
            <w:tcW w:w="2231" w:type="dxa"/>
            <w:tcBorders>
              <w:left w:val="single" w:sz="12" w:space="0" w:color="auto"/>
            </w:tcBorders>
            <w:vAlign w:val="center"/>
          </w:tcPr>
          <w:p w:rsidR="004A5D22" w:rsidRDefault="004A5D2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事業の名称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7321" w:type="dxa"/>
            <w:gridSpan w:val="4"/>
            <w:tcBorders>
              <w:right w:val="single" w:sz="12" w:space="0" w:color="auto"/>
            </w:tcBorders>
          </w:tcPr>
          <w:p w:rsidR="004A5D22" w:rsidRDefault="004A5D22"/>
          <w:p w:rsidR="004A5D22" w:rsidRDefault="004A5D22"/>
        </w:tc>
      </w:tr>
      <w:tr w:rsidR="004A5D22" w:rsidTr="008D27ED">
        <w:trPr>
          <w:cantSplit/>
          <w:jc w:val="center"/>
        </w:trPr>
        <w:tc>
          <w:tcPr>
            <w:tcW w:w="2231" w:type="dxa"/>
            <w:tcBorders>
              <w:left w:val="single" w:sz="12" w:space="0" w:color="auto"/>
            </w:tcBorders>
            <w:vAlign w:val="center"/>
          </w:tcPr>
          <w:p w:rsidR="004A5D22" w:rsidRDefault="004A5D2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工事施工者の住所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  <w:p w:rsidR="004A5D22" w:rsidRDefault="004A5D2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及び氏名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7321" w:type="dxa"/>
            <w:gridSpan w:val="4"/>
            <w:tcBorders>
              <w:right w:val="single" w:sz="12" w:space="0" w:color="auto"/>
            </w:tcBorders>
          </w:tcPr>
          <w:p w:rsidR="004A5D22" w:rsidRDefault="004A5D22"/>
        </w:tc>
      </w:tr>
      <w:tr w:rsidR="004A5D22" w:rsidTr="008D27ED">
        <w:trPr>
          <w:cantSplit/>
          <w:jc w:val="center"/>
        </w:trPr>
        <w:tc>
          <w:tcPr>
            <w:tcW w:w="2231" w:type="dxa"/>
            <w:tcBorders>
              <w:left w:val="single" w:sz="12" w:space="0" w:color="auto"/>
            </w:tcBorders>
            <w:vAlign w:val="center"/>
          </w:tcPr>
          <w:p w:rsidR="004A5D22" w:rsidRDefault="004A5D2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道路の土地となる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  <w:p w:rsidR="004A5D22" w:rsidRDefault="004A5D2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土地の地名地番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7321" w:type="dxa"/>
            <w:gridSpan w:val="4"/>
            <w:tcBorders>
              <w:right w:val="single" w:sz="12" w:space="0" w:color="auto"/>
            </w:tcBorders>
          </w:tcPr>
          <w:p w:rsidR="004A5D22" w:rsidRDefault="004A5D2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芦屋市</w:t>
            </w:r>
          </w:p>
          <w:p w:rsidR="004A5D22" w:rsidRDefault="004A5D22">
            <w:pPr>
              <w:rPr>
                <w:sz w:val="20"/>
              </w:rPr>
            </w:pPr>
          </w:p>
          <w:p w:rsidR="004A5D22" w:rsidRDefault="004A5D22">
            <w:pPr>
              <w:rPr>
                <w:sz w:val="20"/>
              </w:rPr>
            </w:pPr>
          </w:p>
          <w:p w:rsidR="004A5D22" w:rsidRDefault="004A5D22">
            <w:pPr>
              <w:rPr>
                <w:sz w:val="20"/>
              </w:rPr>
            </w:pPr>
          </w:p>
        </w:tc>
      </w:tr>
      <w:tr w:rsidR="004A5D22" w:rsidTr="008D27ED">
        <w:trPr>
          <w:cantSplit/>
          <w:jc w:val="center"/>
        </w:trPr>
        <w:tc>
          <w:tcPr>
            <w:tcW w:w="2231" w:type="dxa"/>
            <w:tcBorders>
              <w:left w:val="single" w:sz="12" w:space="0" w:color="auto"/>
            </w:tcBorders>
            <w:vAlign w:val="center"/>
          </w:tcPr>
          <w:p w:rsidR="004A5D22" w:rsidRDefault="004A5D2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地域・地区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7321" w:type="dxa"/>
            <w:gridSpan w:val="4"/>
            <w:tcBorders>
              <w:right w:val="single" w:sz="12" w:space="0" w:color="auto"/>
            </w:tcBorders>
          </w:tcPr>
          <w:p w:rsidR="004A5D22" w:rsidRDefault="004A5D22"/>
          <w:p w:rsidR="004A5D22" w:rsidRDefault="004A5D22"/>
        </w:tc>
      </w:tr>
      <w:tr w:rsidR="004A5D22" w:rsidTr="008D27ED">
        <w:trPr>
          <w:cantSplit/>
          <w:jc w:val="center"/>
        </w:trPr>
        <w:tc>
          <w:tcPr>
            <w:tcW w:w="2231" w:type="dxa"/>
            <w:tcBorders>
              <w:left w:val="single" w:sz="12" w:space="0" w:color="auto"/>
            </w:tcBorders>
            <w:vAlign w:val="center"/>
          </w:tcPr>
          <w:p w:rsidR="004A5D22" w:rsidRDefault="004A5D2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道路の幅員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  <w:p w:rsidR="004A5D22" w:rsidRDefault="004A5D2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幅員別の道路の延長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7321" w:type="dxa"/>
            <w:gridSpan w:val="4"/>
            <w:tcBorders>
              <w:right w:val="single" w:sz="12" w:space="0" w:color="auto"/>
            </w:tcBorders>
          </w:tcPr>
          <w:p w:rsidR="004A5D22" w:rsidRDefault="004A5D22"/>
          <w:p w:rsidR="004A5D22" w:rsidRDefault="004A5D22">
            <w:r>
              <w:rPr>
                <w:rFonts w:hint="eastAsia"/>
              </w:rPr>
              <w:t xml:space="preserve">　　幅　員　　　　　　　　　　　　ｍ　　　　　延　長　　　　　　　　　　　　　　ｍ</w:t>
            </w:r>
          </w:p>
          <w:p w:rsidR="004A5D22" w:rsidRDefault="004A5D22"/>
          <w:p w:rsidR="004A5D22" w:rsidRDefault="004A5D22">
            <w:r>
              <w:rPr>
                <w:rFonts w:hint="eastAsia"/>
              </w:rPr>
              <w:t xml:space="preserve">　　　　　　　　　　　　　　　　　ｍ　　　　　　　　　　　　　　　　　　　　　　ｍ</w:t>
            </w:r>
          </w:p>
          <w:p w:rsidR="004A5D22" w:rsidRDefault="004A5D22"/>
          <w:p w:rsidR="004A5D22" w:rsidRDefault="004A5D22">
            <w:r>
              <w:rPr>
                <w:rFonts w:hint="eastAsia"/>
              </w:rPr>
              <w:t xml:space="preserve">　　　　　　　　　　　　　　　　　ｍ　　　　　　　　　　　　　　　　　　　　　　ｍ</w:t>
            </w:r>
          </w:p>
          <w:p w:rsidR="004A5D22" w:rsidRDefault="004A5D22"/>
          <w:p w:rsidR="004A5D22" w:rsidRDefault="004A5D22">
            <w:r>
              <w:rPr>
                <w:rFonts w:hint="eastAsia"/>
              </w:rPr>
              <w:t xml:space="preserve">　　　　　　　　　　　　　　　　　ｍ　　　　　　　　　　　　　　　　　　　　　　ｍ</w:t>
            </w:r>
          </w:p>
          <w:p w:rsidR="004A5D22" w:rsidRDefault="004A5D22"/>
          <w:p w:rsidR="004A5D22" w:rsidRDefault="004A5D22"/>
        </w:tc>
      </w:tr>
      <w:tr w:rsidR="004A5D22" w:rsidTr="008D27ED">
        <w:trPr>
          <w:trHeight w:val="550"/>
          <w:jc w:val="center"/>
        </w:trPr>
        <w:tc>
          <w:tcPr>
            <w:tcW w:w="223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A5D22" w:rsidRDefault="004A5D2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工事の着手予定年月日</w:t>
            </w:r>
          </w:p>
        </w:tc>
        <w:tc>
          <w:tcPr>
            <w:tcW w:w="2545" w:type="dxa"/>
            <w:tcBorders>
              <w:bottom w:val="single" w:sz="4" w:space="0" w:color="auto"/>
            </w:tcBorders>
            <w:vAlign w:val="center"/>
          </w:tcPr>
          <w:p w:rsidR="004A5D22" w:rsidRDefault="004A5D2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年　　月　　日</w:t>
            </w:r>
          </w:p>
        </w:tc>
        <w:tc>
          <w:tcPr>
            <w:tcW w:w="2388" w:type="dxa"/>
            <w:gridSpan w:val="2"/>
            <w:tcBorders>
              <w:bottom w:val="single" w:sz="4" w:space="0" w:color="auto"/>
            </w:tcBorders>
            <w:vAlign w:val="center"/>
          </w:tcPr>
          <w:p w:rsidR="004A5D22" w:rsidRDefault="004A5D2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工事の完了予定年月日</w:t>
            </w:r>
          </w:p>
        </w:tc>
        <w:tc>
          <w:tcPr>
            <w:tcW w:w="238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A5D22" w:rsidRDefault="004A5D22">
            <w:r>
              <w:rPr>
                <w:rFonts w:hint="eastAsia"/>
                <w:sz w:val="21"/>
              </w:rPr>
              <w:t xml:space="preserve">　　　　年　　月　　日</w:t>
            </w:r>
          </w:p>
        </w:tc>
      </w:tr>
      <w:tr w:rsidR="004A5D22" w:rsidTr="008D27ED">
        <w:trPr>
          <w:cantSplit/>
          <w:jc w:val="center"/>
        </w:trPr>
        <w:tc>
          <w:tcPr>
            <w:tcW w:w="2231" w:type="dxa"/>
            <w:tcBorders>
              <w:left w:val="single" w:sz="12" w:space="0" w:color="auto"/>
            </w:tcBorders>
            <w:vAlign w:val="center"/>
          </w:tcPr>
          <w:p w:rsidR="004A5D22" w:rsidRDefault="004A5D2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申出の理由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7321" w:type="dxa"/>
            <w:gridSpan w:val="4"/>
            <w:tcBorders>
              <w:right w:val="single" w:sz="12" w:space="0" w:color="auto"/>
            </w:tcBorders>
          </w:tcPr>
          <w:p w:rsidR="004A5D22" w:rsidRDefault="004A5D22"/>
          <w:p w:rsidR="004A5D22" w:rsidRDefault="004A5D22"/>
          <w:p w:rsidR="004A5D22" w:rsidRDefault="004A5D22"/>
          <w:p w:rsidR="004A5D22" w:rsidRDefault="004A5D22"/>
          <w:p w:rsidR="004A5D22" w:rsidRDefault="004A5D22"/>
          <w:p w:rsidR="004A5D22" w:rsidRDefault="004A5D22"/>
          <w:p w:rsidR="004A5D22" w:rsidRDefault="004A5D22"/>
          <w:p w:rsidR="004A5D22" w:rsidRDefault="004A5D22"/>
          <w:p w:rsidR="004A5D22" w:rsidRDefault="004A5D22"/>
          <w:p w:rsidR="004A5D22" w:rsidRDefault="004A5D22"/>
          <w:p w:rsidR="004A5D22" w:rsidRDefault="004A5D22"/>
        </w:tc>
      </w:tr>
      <w:tr w:rsidR="004A5D22" w:rsidTr="008D27ED">
        <w:trPr>
          <w:cantSplit/>
          <w:trHeight w:val="300"/>
          <w:jc w:val="center"/>
        </w:trPr>
        <w:tc>
          <w:tcPr>
            <w:tcW w:w="2231" w:type="dxa"/>
            <w:vMerge w:val="restart"/>
            <w:tcBorders>
              <w:left w:val="single" w:sz="12" w:space="0" w:color="auto"/>
            </w:tcBorders>
            <w:vAlign w:val="center"/>
          </w:tcPr>
          <w:p w:rsidR="004A5D22" w:rsidRDefault="004A5D2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※　</w:t>
            </w: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受付欄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4838" w:type="dxa"/>
            <w:gridSpan w:val="2"/>
            <w:vMerge w:val="restart"/>
            <w:tcBorders>
              <w:right w:val="single" w:sz="4" w:space="0" w:color="auto"/>
            </w:tcBorders>
          </w:tcPr>
          <w:p w:rsidR="004A5D22" w:rsidRDefault="004A5D22"/>
          <w:p w:rsidR="004A5D22" w:rsidRDefault="004A5D22"/>
          <w:p w:rsidR="004A5D22" w:rsidRDefault="004A5D22"/>
        </w:tc>
        <w:tc>
          <w:tcPr>
            <w:tcW w:w="248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5D22" w:rsidRDefault="004A5D2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指定番号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</w:tr>
      <w:tr w:rsidR="004A5D22" w:rsidTr="008D27ED">
        <w:trPr>
          <w:cantSplit/>
          <w:trHeight w:val="300"/>
          <w:jc w:val="center"/>
        </w:trPr>
        <w:tc>
          <w:tcPr>
            <w:tcW w:w="2231" w:type="dxa"/>
            <w:vMerge/>
            <w:tcBorders>
              <w:left w:val="single" w:sz="12" w:space="0" w:color="auto"/>
            </w:tcBorders>
            <w:vAlign w:val="center"/>
          </w:tcPr>
          <w:p w:rsidR="004A5D22" w:rsidRDefault="004A5D22">
            <w:pPr>
              <w:jc w:val="center"/>
              <w:rPr>
                <w:sz w:val="21"/>
              </w:rPr>
            </w:pPr>
          </w:p>
        </w:tc>
        <w:tc>
          <w:tcPr>
            <w:tcW w:w="4838" w:type="dxa"/>
            <w:gridSpan w:val="2"/>
            <w:vMerge/>
            <w:tcBorders>
              <w:right w:val="single" w:sz="4" w:space="0" w:color="auto"/>
            </w:tcBorders>
          </w:tcPr>
          <w:p w:rsidR="004A5D22" w:rsidRDefault="004A5D22"/>
        </w:tc>
        <w:tc>
          <w:tcPr>
            <w:tcW w:w="248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5D22" w:rsidRDefault="004A5D22">
            <w:pPr>
              <w:jc w:val="center"/>
            </w:pPr>
            <w:r>
              <w:rPr>
                <w:rFonts w:hint="eastAsia"/>
              </w:rPr>
              <w:t>第　　　　　　　号</w:t>
            </w:r>
          </w:p>
        </w:tc>
      </w:tr>
      <w:tr w:rsidR="004A5D22" w:rsidTr="008D27ED">
        <w:trPr>
          <w:cantSplit/>
          <w:trHeight w:val="300"/>
          <w:jc w:val="center"/>
        </w:trPr>
        <w:tc>
          <w:tcPr>
            <w:tcW w:w="2231" w:type="dxa"/>
            <w:vMerge/>
            <w:tcBorders>
              <w:left w:val="single" w:sz="12" w:space="0" w:color="auto"/>
            </w:tcBorders>
            <w:vAlign w:val="center"/>
          </w:tcPr>
          <w:p w:rsidR="004A5D22" w:rsidRDefault="004A5D22">
            <w:pPr>
              <w:jc w:val="center"/>
              <w:rPr>
                <w:sz w:val="21"/>
              </w:rPr>
            </w:pPr>
          </w:p>
        </w:tc>
        <w:tc>
          <w:tcPr>
            <w:tcW w:w="4838" w:type="dxa"/>
            <w:gridSpan w:val="2"/>
            <w:vMerge/>
            <w:tcBorders>
              <w:right w:val="single" w:sz="4" w:space="0" w:color="auto"/>
            </w:tcBorders>
          </w:tcPr>
          <w:p w:rsidR="004A5D22" w:rsidRDefault="004A5D22"/>
        </w:tc>
        <w:tc>
          <w:tcPr>
            <w:tcW w:w="248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5D22" w:rsidRDefault="004A5D2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指定年月日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</w:tr>
      <w:tr w:rsidR="004A5D22" w:rsidTr="008D27ED">
        <w:trPr>
          <w:cantSplit/>
          <w:trHeight w:val="300"/>
          <w:jc w:val="center"/>
        </w:trPr>
        <w:tc>
          <w:tcPr>
            <w:tcW w:w="223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5D22" w:rsidRDefault="004A5D22">
            <w:pPr>
              <w:jc w:val="center"/>
              <w:rPr>
                <w:sz w:val="21"/>
              </w:rPr>
            </w:pPr>
          </w:p>
        </w:tc>
        <w:tc>
          <w:tcPr>
            <w:tcW w:w="483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4A5D22" w:rsidRDefault="004A5D22"/>
        </w:tc>
        <w:tc>
          <w:tcPr>
            <w:tcW w:w="2483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5D22" w:rsidRDefault="004A5D22">
            <w:r>
              <w:rPr>
                <w:rFonts w:hint="eastAsia"/>
              </w:rPr>
              <w:t xml:space="preserve">　　　　年　　月　　日</w:t>
            </w:r>
          </w:p>
        </w:tc>
      </w:tr>
    </w:tbl>
    <w:p w:rsidR="004A5D22" w:rsidRDefault="004A5D22">
      <w:r>
        <w:rPr>
          <w:rFonts w:hint="eastAsia"/>
        </w:rPr>
        <w:t>［注意］　※</w:t>
      </w:r>
      <w:r w:rsidRPr="0037584C">
        <w:rPr>
          <w:rFonts w:hint="eastAsia"/>
        </w:rPr>
        <w:t>印</w:t>
      </w:r>
      <w:r>
        <w:rPr>
          <w:rFonts w:hint="eastAsia"/>
        </w:rPr>
        <w:t>欄は申請者において記入しないでください。</w:t>
      </w:r>
    </w:p>
    <w:p w:rsidR="004A5D22" w:rsidRDefault="004A5D22">
      <w:r>
        <w:rPr>
          <w:rFonts w:hint="eastAsia"/>
        </w:rPr>
        <w:lastRenderedPageBreak/>
        <w:t>（裏面）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5"/>
        <w:gridCol w:w="1312"/>
        <w:gridCol w:w="2708"/>
        <w:gridCol w:w="2048"/>
        <w:gridCol w:w="2727"/>
      </w:tblGrid>
      <w:tr w:rsidR="004A5D22" w:rsidTr="008D27ED">
        <w:trPr>
          <w:cantSplit/>
          <w:trHeight w:val="550"/>
          <w:jc w:val="center"/>
        </w:trPr>
        <w:tc>
          <w:tcPr>
            <w:tcW w:w="20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A5D22" w:rsidRDefault="004A5D2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現地調査日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2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A5D22" w:rsidRDefault="004A5D2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年　　月　　日</w:t>
            </w:r>
          </w:p>
        </w:tc>
        <w:tc>
          <w:tcPr>
            <w:tcW w:w="204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A5D22" w:rsidRDefault="004A5D2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調査員職氏名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272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5D22" w:rsidRPr="00705AA0" w:rsidRDefault="004A5D22" w:rsidP="0029361D">
            <w:pPr>
              <w:wordWrap w:val="0"/>
              <w:ind w:right="288"/>
              <w:jc w:val="right"/>
              <w:rPr>
                <w:color w:val="FF0000"/>
                <w:sz w:val="16"/>
                <w:u w:val="single"/>
              </w:rPr>
            </w:pPr>
          </w:p>
        </w:tc>
      </w:tr>
      <w:tr w:rsidR="004A5D22" w:rsidTr="008D27ED">
        <w:trPr>
          <w:cantSplit/>
          <w:jc w:val="center"/>
        </w:trPr>
        <w:tc>
          <w:tcPr>
            <w:tcW w:w="755" w:type="dxa"/>
            <w:tcBorders>
              <w:left w:val="single" w:sz="12" w:space="0" w:color="auto"/>
            </w:tcBorders>
            <w:vAlign w:val="center"/>
          </w:tcPr>
          <w:p w:rsidR="004A5D22" w:rsidRDefault="004A5D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現</w:t>
            </w:r>
          </w:p>
          <w:p w:rsidR="004A5D22" w:rsidRDefault="004A5D22">
            <w:pPr>
              <w:jc w:val="center"/>
              <w:rPr>
                <w:sz w:val="24"/>
              </w:rPr>
            </w:pPr>
          </w:p>
          <w:p w:rsidR="004A5D22" w:rsidRDefault="004A5D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</w:t>
            </w:r>
          </w:p>
          <w:p w:rsidR="004A5D22" w:rsidRDefault="004A5D22">
            <w:pPr>
              <w:jc w:val="center"/>
              <w:rPr>
                <w:sz w:val="24"/>
              </w:rPr>
            </w:pPr>
          </w:p>
          <w:p w:rsidR="004A5D22" w:rsidRDefault="004A5D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</w:t>
            </w:r>
          </w:p>
          <w:p w:rsidR="004A5D22" w:rsidRDefault="004A5D22">
            <w:pPr>
              <w:jc w:val="center"/>
              <w:rPr>
                <w:sz w:val="24"/>
              </w:rPr>
            </w:pPr>
          </w:p>
          <w:p w:rsidR="004A5D22" w:rsidRDefault="004A5D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査</w:t>
            </w:r>
          </w:p>
          <w:p w:rsidR="004A5D22" w:rsidRDefault="004A5D22">
            <w:pPr>
              <w:jc w:val="center"/>
              <w:rPr>
                <w:sz w:val="24"/>
              </w:rPr>
            </w:pPr>
          </w:p>
          <w:p w:rsidR="004A5D22" w:rsidRDefault="004A5D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</w:p>
          <w:p w:rsidR="004A5D22" w:rsidRDefault="004A5D22">
            <w:pPr>
              <w:jc w:val="center"/>
              <w:rPr>
                <w:sz w:val="24"/>
              </w:rPr>
            </w:pPr>
          </w:p>
          <w:p w:rsidR="004A5D22" w:rsidRDefault="004A5D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見</w:t>
            </w:r>
          </w:p>
        </w:tc>
        <w:tc>
          <w:tcPr>
            <w:tcW w:w="8795" w:type="dxa"/>
            <w:gridSpan w:val="4"/>
            <w:tcBorders>
              <w:right w:val="single" w:sz="12" w:space="0" w:color="auto"/>
            </w:tcBorders>
          </w:tcPr>
          <w:p w:rsidR="004A5D22" w:rsidRDefault="004A5D22"/>
          <w:p w:rsidR="004A5D22" w:rsidRDefault="004A5D22"/>
          <w:p w:rsidR="004A5D22" w:rsidRDefault="004A5D22"/>
          <w:p w:rsidR="004A5D22" w:rsidRDefault="004A5D22"/>
          <w:p w:rsidR="004A5D22" w:rsidRDefault="004A5D22"/>
          <w:p w:rsidR="004A5D22" w:rsidRDefault="004A5D22"/>
          <w:p w:rsidR="004A5D22" w:rsidRDefault="004A5D22"/>
          <w:p w:rsidR="004A5D22" w:rsidRDefault="004A5D22"/>
          <w:p w:rsidR="004A5D22" w:rsidRDefault="004A5D22"/>
          <w:p w:rsidR="004A5D22" w:rsidRDefault="004A5D22"/>
          <w:p w:rsidR="004A5D22" w:rsidRDefault="004A5D22"/>
          <w:p w:rsidR="004A5D22" w:rsidRDefault="004A5D22"/>
          <w:p w:rsidR="004A5D22" w:rsidRDefault="004A5D22"/>
          <w:p w:rsidR="004A5D22" w:rsidRDefault="004A5D22"/>
          <w:p w:rsidR="004A5D22" w:rsidRDefault="004A5D22"/>
          <w:p w:rsidR="004A5D22" w:rsidRDefault="004A5D22"/>
          <w:p w:rsidR="004A5D22" w:rsidRDefault="004A5D22"/>
          <w:p w:rsidR="004A5D22" w:rsidRDefault="004A5D22"/>
          <w:p w:rsidR="004A5D22" w:rsidRDefault="004A5D22"/>
          <w:p w:rsidR="004A5D22" w:rsidRDefault="004A5D22"/>
          <w:p w:rsidR="004A5D22" w:rsidRDefault="004A5D22"/>
          <w:p w:rsidR="004A5D22" w:rsidRDefault="004A5D22"/>
          <w:p w:rsidR="004A5D22" w:rsidRDefault="004A5D22"/>
          <w:p w:rsidR="004A5D22" w:rsidRDefault="004A5D22"/>
          <w:p w:rsidR="004A5D22" w:rsidRDefault="004A5D22"/>
          <w:p w:rsidR="004A5D22" w:rsidRDefault="004A5D22"/>
          <w:p w:rsidR="004A5D22" w:rsidRDefault="004A5D22"/>
        </w:tc>
      </w:tr>
      <w:tr w:rsidR="004A5D22" w:rsidTr="008D27ED">
        <w:trPr>
          <w:cantSplit/>
          <w:jc w:val="center"/>
        </w:trPr>
        <w:tc>
          <w:tcPr>
            <w:tcW w:w="7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5D22" w:rsidRDefault="004A5D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</w:t>
            </w:r>
          </w:p>
          <w:p w:rsidR="004A5D22" w:rsidRDefault="004A5D22">
            <w:pPr>
              <w:jc w:val="center"/>
              <w:rPr>
                <w:sz w:val="24"/>
              </w:rPr>
            </w:pPr>
          </w:p>
          <w:p w:rsidR="004A5D22" w:rsidRDefault="004A5D22">
            <w:pPr>
              <w:jc w:val="center"/>
              <w:rPr>
                <w:sz w:val="24"/>
              </w:rPr>
            </w:pPr>
          </w:p>
          <w:p w:rsidR="004A5D22" w:rsidRDefault="004A5D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4A5D22" w:rsidRDefault="004A5D22">
            <w:pPr>
              <w:jc w:val="center"/>
              <w:rPr>
                <w:sz w:val="24"/>
              </w:rPr>
            </w:pPr>
          </w:p>
          <w:p w:rsidR="004A5D22" w:rsidRDefault="004A5D22">
            <w:pPr>
              <w:jc w:val="center"/>
              <w:rPr>
                <w:sz w:val="24"/>
              </w:rPr>
            </w:pPr>
          </w:p>
          <w:p w:rsidR="004A5D22" w:rsidRDefault="004A5D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</w:p>
          <w:p w:rsidR="004A5D22" w:rsidRDefault="004A5D22">
            <w:pPr>
              <w:jc w:val="center"/>
              <w:rPr>
                <w:sz w:val="24"/>
              </w:rPr>
            </w:pPr>
          </w:p>
          <w:p w:rsidR="004A5D22" w:rsidRDefault="004A5D22">
            <w:pPr>
              <w:jc w:val="center"/>
              <w:rPr>
                <w:sz w:val="24"/>
              </w:rPr>
            </w:pPr>
          </w:p>
          <w:p w:rsidR="004A5D22" w:rsidRDefault="004A5D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項</w:t>
            </w:r>
          </w:p>
        </w:tc>
        <w:tc>
          <w:tcPr>
            <w:tcW w:w="8795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4A5D22" w:rsidRDefault="004A5D22"/>
          <w:p w:rsidR="004A5D22" w:rsidRDefault="004A5D22"/>
          <w:p w:rsidR="004A5D22" w:rsidRDefault="004A5D22"/>
          <w:p w:rsidR="004A5D22" w:rsidRDefault="004A5D22"/>
          <w:p w:rsidR="004A5D22" w:rsidRDefault="004A5D22"/>
          <w:p w:rsidR="004A5D22" w:rsidRDefault="004A5D22"/>
          <w:p w:rsidR="004A5D22" w:rsidRDefault="004A5D22"/>
          <w:p w:rsidR="004A5D22" w:rsidRDefault="004A5D22"/>
          <w:p w:rsidR="004A5D22" w:rsidRDefault="004A5D22"/>
          <w:p w:rsidR="004A5D22" w:rsidRDefault="004A5D22"/>
          <w:p w:rsidR="004A5D22" w:rsidRDefault="004A5D22"/>
          <w:p w:rsidR="004A5D22" w:rsidRDefault="004A5D22"/>
          <w:p w:rsidR="004A5D22" w:rsidRDefault="004A5D22"/>
          <w:p w:rsidR="004A5D22" w:rsidRDefault="004A5D22"/>
          <w:p w:rsidR="004A5D22" w:rsidRDefault="004A5D22"/>
          <w:p w:rsidR="004A5D22" w:rsidRDefault="004A5D22"/>
          <w:p w:rsidR="004A5D22" w:rsidRDefault="004A5D22"/>
          <w:p w:rsidR="004A5D22" w:rsidRDefault="004A5D22"/>
          <w:p w:rsidR="004A5D22" w:rsidRDefault="004A5D22"/>
          <w:p w:rsidR="004A5D22" w:rsidRDefault="004A5D22"/>
          <w:p w:rsidR="004A5D22" w:rsidRDefault="004A5D22"/>
          <w:p w:rsidR="004A5D22" w:rsidRDefault="004A5D22"/>
          <w:p w:rsidR="004A5D22" w:rsidRDefault="004A5D22"/>
          <w:p w:rsidR="004A5D22" w:rsidRDefault="004A5D22"/>
          <w:p w:rsidR="004A5D22" w:rsidRDefault="004A5D22"/>
          <w:p w:rsidR="004A5D22" w:rsidRDefault="004A5D22"/>
          <w:p w:rsidR="004A5D22" w:rsidRDefault="004A5D22"/>
          <w:p w:rsidR="004A5D22" w:rsidRDefault="004A5D22"/>
        </w:tc>
      </w:tr>
    </w:tbl>
    <w:p w:rsidR="004A5D22" w:rsidRDefault="004A5D22">
      <w:r>
        <w:rPr>
          <w:rFonts w:hint="eastAsia"/>
        </w:rPr>
        <w:t>［注意］　この面は申請者において記入しないでください。</w:t>
      </w:r>
    </w:p>
    <w:sectPr w:rsidR="004A5D22">
      <w:pgSz w:w="11906" w:h="16838" w:code="9"/>
      <w:pgMar w:top="1418" w:right="1134" w:bottom="1247" w:left="1418" w:header="851" w:footer="992" w:gutter="0"/>
      <w:cols w:space="425"/>
      <w:docGrid w:type="linesAndChars" w:linePitch="244" w:charSpace="-32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9A9" w:rsidRDefault="007359A9" w:rsidP="00FA13A6">
      <w:r>
        <w:separator/>
      </w:r>
    </w:p>
  </w:endnote>
  <w:endnote w:type="continuationSeparator" w:id="0">
    <w:p w:rsidR="007359A9" w:rsidRDefault="007359A9" w:rsidP="00FA1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9A9" w:rsidRDefault="007359A9" w:rsidP="00FA13A6">
      <w:r>
        <w:separator/>
      </w:r>
    </w:p>
  </w:footnote>
  <w:footnote w:type="continuationSeparator" w:id="0">
    <w:p w:rsidR="007359A9" w:rsidRDefault="007359A9" w:rsidP="00FA1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C3B12"/>
    <w:multiLevelType w:val="singleLevel"/>
    <w:tmpl w:val="AF468636"/>
    <w:lvl w:ilvl="0">
      <w:start w:val="2"/>
      <w:numFmt w:val="decimal"/>
      <w:lvlText w:val="(%1)"/>
      <w:lvlJc w:val="left"/>
      <w:pPr>
        <w:tabs>
          <w:tab w:val="num" w:pos="1155"/>
        </w:tabs>
        <w:ind w:left="1155" w:hanging="330"/>
      </w:pPr>
      <w:rPr>
        <w:rFonts w:hint="eastAsia"/>
      </w:rPr>
    </w:lvl>
  </w:abstractNum>
  <w:abstractNum w:abstractNumId="1" w15:restartNumberingAfterBreak="0">
    <w:nsid w:val="165C0112"/>
    <w:multiLevelType w:val="singleLevel"/>
    <w:tmpl w:val="920EB12E"/>
    <w:lvl w:ilvl="0">
      <w:start w:val="2"/>
      <w:numFmt w:val="decimal"/>
      <w:lvlText w:val="(%1)"/>
      <w:lvlJc w:val="left"/>
      <w:pPr>
        <w:tabs>
          <w:tab w:val="num" w:pos="1230"/>
        </w:tabs>
        <w:ind w:left="1230" w:hanging="405"/>
      </w:pPr>
      <w:rPr>
        <w:rFonts w:hint="eastAsia"/>
      </w:rPr>
    </w:lvl>
  </w:abstractNum>
  <w:abstractNum w:abstractNumId="2" w15:restartNumberingAfterBreak="0">
    <w:nsid w:val="3C781759"/>
    <w:multiLevelType w:val="singleLevel"/>
    <w:tmpl w:val="DE3C2A2A"/>
    <w:lvl w:ilvl="0">
      <w:start w:val="3"/>
      <w:numFmt w:val="decimal"/>
      <w:lvlText w:val="(%1)"/>
      <w:lvlJc w:val="left"/>
      <w:pPr>
        <w:tabs>
          <w:tab w:val="num" w:pos="1185"/>
        </w:tabs>
        <w:ind w:left="1185" w:hanging="36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82"/>
  <w:drawingGridVerticalSpacing w:val="122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962"/>
    <w:rsid w:val="00103ACF"/>
    <w:rsid w:val="00142962"/>
    <w:rsid w:val="0023432B"/>
    <w:rsid w:val="0029361D"/>
    <w:rsid w:val="00326E58"/>
    <w:rsid w:val="00333433"/>
    <w:rsid w:val="003428B1"/>
    <w:rsid w:val="0037584C"/>
    <w:rsid w:val="004A5D22"/>
    <w:rsid w:val="00540949"/>
    <w:rsid w:val="005564E9"/>
    <w:rsid w:val="00705AA0"/>
    <w:rsid w:val="00733E67"/>
    <w:rsid w:val="007359A9"/>
    <w:rsid w:val="008D27ED"/>
    <w:rsid w:val="008D2FF5"/>
    <w:rsid w:val="00927D44"/>
    <w:rsid w:val="009C1764"/>
    <w:rsid w:val="00A07294"/>
    <w:rsid w:val="00AE2385"/>
    <w:rsid w:val="00B12838"/>
    <w:rsid w:val="00BA12C7"/>
    <w:rsid w:val="00C66749"/>
    <w:rsid w:val="00CA0EC0"/>
    <w:rsid w:val="00CF6E93"/>
    <w:rsid w:val="00FA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836510-0844-4EF5-B6AF-CFC833160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13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A13A6"/>
    <w:rPr>
      <w:rFonts w:ascii="ＭＳ 明朝"/>
      <w:kern w:val="2"/>
      <w:sz w:val="18"/>
    </w:rPr>
  </w:style>
  <w:style w:type="paragraph" w:styleId="a5">
    <w:name w:val="footer"/>
    <w:basedOn w:val="a"/>
    <w:link w:val="a6"/>
    <w:rsid w:val="00FA13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A13A6"/>
    <w:rPr>
      <w:rFonts w:ascii="ＭＳ 明朝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NEWDOC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NEWDOC</Template>
  <TotalTime>0</TotalTime>
  <Pages>2</Pages>
  <Words>295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様式第１２条（第１０条関係）</vt:lpstr>
      <vt:lpstr>様式第１２条（第１０条関係）</vt:lpstr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様式第１２条（第１０条関係）</dc:title>
  <dc:subject/>
  <dc:creator>morimoto</dc:creator>
  <cp:keywords/>
  <cp:lastModifiedBy>ashiya</cp:lastModifiedBy>
  <cp:revision>3</cp:revision>
  <cp:lastPrinted>2016-09-26T05:37:00Z</cp:lastPrinted>
  <dcterms:created xsi:type="dcterms:W3CDTF">2023-03-29T00:11:00Z</dcterms:created>
  <dcterms:modified xsi:type="dcterms:W3CDTF">2023-03-29T00:23:00Z</dcterms:modified>
</cp:coreProperties>
</file>