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EA" w:rsidRDefault="00CB31EA">
      <w:r w:rsidRPr="00190EF9">
        <w:rPr>
          <w:rFonts w:hint="eastAsia"/>
        </w:rPr>
        <w:t>様式第</w:t>
      </w:r>
      <w:r w:rsidR="00D362AC" w:rsidRPr="00190EF9">
        <w:rPr>
          <w:rFonts w:hint="eastAsia"/>
        </w:rPr>
        <w:t>１３</w:t>
      </w:r>
      <w:r w:rsidRPr="00190EF9">
        <w:rPr>
          <w:rFonts w:hint="eastAsia"/>
        </w:rPr>
        <w:t>号（</w:t>
      </w:r>
      <w:r>
        <w:rPr>
          <w:rFonts w:hint="eastAsia"/>
        </w:rPr>
        <w:t>第１３条関係）（表面）</w:t>
      </w:r>
      <w:bookmarkStart w:id="0" w:name="_GoBack"/>
      <w:bookmarkEnd w:id="0"/>
    </w:p>
    <w:p w:rsidR="00CB31EA" w:rsidRPr="00D362AC" w:rsidRDefault="00CB31EA">
      <w:pPr>
        <w:jc w:val="center"/>
        <w:rPr>
          <w:b/>
          <w:sz w:val="32"/>
        </w:rPr>
      </w:pPr>
      <w:r w:rsidRPr="00D362AC">
        <w:rPr>
          <w:b/>
          <w:sz w:val="32"/>
        </w:rPr>
        <w:fldChar w:fldCharType="begin"/>
      </w:r>
      <w:r w:rsidRPr="00D362AC">
        <w:rPr>
          <w:b/>
          <w:sz w:val="32"/>
        </w:rPr>
        <w:instrText xml:space="preserve"> eq \o\ad(</w:instrText>
      </w:r>
      <w:r w:rsidRPr="00D362AC">
        <w:rPr>
          <w:rFonts w:hint="eastAsia"/>
          <w:b/>
          <w:sz w:val="32"/>
        </w:rPr>
        <w:instrText>道路の位置の指定（取消）申請書</w:instrText>
      </w:r>
      <w:r w:rsidRPr="00D362AC">
        <w:rPr>
          <w:b/>
          <w:sz w:val="32"/>
        </w:rPr>
        <w:instrText>,</w:instrText>
      </w:r>
      <w:r w:rsidRPr="00D362AC">
        <w:rPr>
          <w:rFonts w:hint="eastAsia"/>
          <w:b/>
          <w:sz w:val="32"/>
        </w:rPr>
        <w:instrText xml:space="preserve">　　　　　　　　　　　　　　　　　　</w:instrText>
      </w:r>
      <w:r w:rsidRPr="00D362AC">
        <w:rPr>
          <w:b/>
          <w:sz w:val="32"/>
        </w:rPr>
        <w:instrText>)</w:instrText>
      </w:r>
      <w:r w:rsidRPr="00D362AC">
        <w:rPr>
          <w:b/>
          <w:sz w:val="3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85"/>
        <w:gridCol w:w="2296"/>
        <w:gridCol w:w="2214"/>
        <w:gridCol w:w="2235"/>
      </w:tblGrid>
      <w:tr w:rsidR="00CB31EA" w:rsidTr="00B17C26">
        <w:trPr>
          <w:cantSplit/>
          <w:jc w:val="center"/>
        </w:trPr>
        <w:tc>
          <w:tcPr>
            <w:tcW w:w="95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1EA" w:rsidRDefault="00CB31EA"/>
          <w:p w:rsidR="00CB31EA" w:rsidRDefault="00CB31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建築基準法第４２条第１項第５号の規定による道路の位置指定（の取消し）を受けたいので申請します。</w:t>
            </w:r>
          </w:p>
          <w:p w:rsidR="00CB31EA" w:rsidRDefault="00CB31EA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</w:p>
          <w:p w:rsidR="00CB31EA" w:rsidRDefault="00CB31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年　　月　　日</w:t>
            </w:r>
          </w:p>
          <w:p w:rsidR="00CB31EA" w:rsidRDefault="00DB022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芦屋市長　　　　　　　　　宛</w:t>
            </w:r>
          </w:p>
          <w:p w:rsidR="00CB31EA" w:rsidRDefault="00CB31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申請者　住　所</w:t>
            </w:r>
          </w:p>
          <w:p w:rsidR="00CB31EA" w:rsidRDefault="00CB31EA">
            <w:pPr>
              <w:rPr>
                <w:sz w:val="14"/>
              </w:rPr>
            </w:pPr>
          </w:p>
          <w:p w:rsidR="00CB31EA" w:rsidRDefault="00CB31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氏　名　　　　　　　　　　　　　　　　　　　</w:t>
            </w:r>
          </w:p>
          <w:p w:rsidR="00CB31EA" w:rsidRDefault="00CB31EA">
            <w:pPr>
              <w:rPr>
                <w:sz w:val="14"/>
              </w:rPr>
            </w:pPr>
          </w:p>
          <w:p w:rsidR="00CB31EA" w:rsidRDefault="00CB31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電　話</w:t>
            </w:r>
          </w:p>
          <w:p w:rsidR="00CB31EA" w:rsidRDefault="00CB31EA"/>
        </w:tc>
      </w:tr>
      <w:tr w:rsidR="00CB31EA" w:rsidTr="00B17C26">
        <w:trPr>
          <w:cantSplit/>
          <w:jc w:val="center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築造主の住所及び氏名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</w:tcPr>
          <w:p w:rsidR="00CB31EA" w:rsidRDefault="00CB31EA"/>
          <w:p w:rsidR="005B7ADE" w:rsidRDefault="005B7ADE"/>
          <w:p w:rsidR="005B7ADE" w:rsidRDefault="005B7ADE"/>
          <w:p w:rsidR="005B7ADE" w:rsidRDefault="005B7ADE"/>
          <w:p w:rsidR="00CB31EA" w:rsidRDefault="00CB31EA">
            <w:r>
              <w:rPr>
                <w:rFonts w:hint="eastAsia"/>
              </w:rPr>
              <w:t xml:space="preserve">　</w:t>
            </w:r>
          </w:p>
          <w:p w:rsidR="00CB31EA" w:rsidRDefault="00CB31EA"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CB31EA" w:rsidTr="00B17C26">
        <w:trPr>
          <w:cantSplit/>
          <w:jc w:val="center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代理者の住所及び氏名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</w:tcPr>
          <w:p w:rsidR="00CB31EA" w:rsidRDefault="00CB31EA"/>
          <w:p w:rsidR="00CB31EA" w:rsidRDefault="00CB31EA"/>
          <w:p w:rsidR="00CB31EA" w:rsidRDefault="00CB31EA"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CB31EA" w:rsidTr="00B17C26">
        <w:trPr>
          <w:cantSplit/>
          <w:jc w:val="center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工事施工者の住所及び氏名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</w:tcPr>
          <w:p w:rsidR="00CB31EA" w:rsidRDefault="00CB31EA"/>
          <w:p w:rsidR="00CB31EA" w:rsidRDefault="00CB31EA"/>
          <w:p w:rsidR="00CB31EA" w:rsidRDefault="00CB31EA"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CB31EA" w:rsidTr="00B17C26">
        <w:trPr>
          <w:cantSplit/>
          <w:jc w:val="center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道路管理者の住所及び氏名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</w:tcPr>
          <w:p w:rsidR="00CB31EA" w:rsidRDefault="00CB31EA"/>
          <w:p w:rsidR="00CB31EA" w:rsidRDefault="00CB31EA"/>
          <w:p w:rsidR="00CB31EA" w:rsidRDefault="00CB31EA"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CB31EA" w:rsidTr="00B17C26">
        <w:trPr>
          <w:cantSplit/>
          <w:trHeight w:val="910"/>
          <w:jc w:val="center"/>
        </w:trPr>
        <w:tc>
          <w:tcPr>
            <w:tcW w:w="28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道路となる土地又は指定を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取り消される土地の地名地番</w:t>
            </w:r>
          </w:p>
        </w:tc>
        <w:tc>
          <w:tcPr>
            <w:tcW w:w="674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B7ADE" w:rsidRDefault="005B7ADE" w:rsidP="005B7ADE"/>
          <w:p w:rsidR="005B7ADE" w:rsidRDefault="00CB31EA" w:rsidP="005B7ADE">
            <w:pPr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芦屋市</w:t>
            </w:r>
          </w:p>
        </w:tc>
      </w:tr>
      <w:tr w:rsidR="00CB31EA" w:rsidTr="00B17C26">
        <w:trPr>
          <w:cantSplit/>
          <w:jc w:val="center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地域・地区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</w:tcPr>
          <w:p w:rsidR="00CB31EA" w:rsidRDefault="00CB31EA"/>
          <w:p w:rsidR="00CB31EA" w:rsidRDefault="00CB31EA"/>
        </w:tc>
      </w:tr>
      <w:tr w:rsidR="00CB31EA" w:rsidTr="00B17C26">
        <w:trPr>
          <w:cantSplit/>
          <w:trHeight w:val="550"/>
          <w:jc w:val="center"/>
        </w:trPr>
        <w:tc>
          <w:tcPr>
            <w:tcW w:w="28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団地の面積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CB31EA" w:rsidRDefault="00CB31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道路の面積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B31EA" w:rsidRDefault="00CB31E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B31EA" w:rsidTr="00B17C26">
        <w:trPr>
          <w:cantSplit/>
          <w:trHeight w:val="881"/>
          <w:jc w:val="center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FF1BF1" w:rsidRDefault="00FF1BF1" w:rsidP="00FF1BF1">
            <w:pPr>
              <w:rPr>
                <w:sz w:val="21"/>
              </w:rPr>
            </w:pPr>
            <w:r w:rsidRPr="00FF1BF1">
              <w:rPr>
                <w:rFonts w:hint="eastAsia"/>
                <w:spacing w:val="60"/>
                <w:kern w:val="0"/>
                <w:sz w:val="21"/>
                <w:fitText w:val="2522" w:id="61594112"/>
              </w:rPr>
              <w:t>道路の幅員・延</w:t>
            </w:r>
            <w:r w:rsidRPr="00FF1BF1">
              <w:rPr>
                <w:rFonts w:hint="eastAsia"/>
                <w:spacing w:val="1"/>
                <w:kern w:val="0"/>
                <w:sz w:val="21"/>
                <w:fitText w:val="2522" w:id="61594112"/>
              </w:rPr>
              <w:t>長</w:t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  <w:vAlign w:val="center"/>
          </w:tcPr>
          <w:p w:rsidR="005B7ADE" w:rsidRDefault="005B7ADE" w:rsidP="005B7ADE"/>
          <w:p w:rsidR="005B7ADE" w:rsidRDefault="00CB31EA" w:rsidP="005B7ADE">
            <w:r>
              <w:rPr>
                <w:rFonts w:hint="eastAsia"/>
              </w:rPr>
              <w:t xml:space="preserve">　幅　員　　　　　　　　　　　　　ｍ　　　延　長　　　　　　　　　　　　　ｍ</w:t>
            </w:r>
          </w:p>
          <w:p w:rsidR="005B7ADE" w:rsidRDefault="005B7ADE" w:rsidP="005B7ADE"/>
        </w:tc>
      </w:tr>
      <w:tr w:rsidR="00CB31EA" w:rsidTr="00B17C26">
        <w:trPr>
          <w:cantSplit/>
          <w:trHeight w:val="570"/>
          <w:jc w:val="center"/>
        </w:trPr>
        <w:tc>
          <w:tcPr>
            <w:tcW w:w="28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工事予定年月日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296" w:type="dxa"/>
            <w:tcBorders>
              <w:bottom w:val="single" w:sz="12" w:space="0" w:color="auto"/>
            </w:tcBorders>
            <w:vAlign w:val="center"/>
          </w:tcPr>
          <w:p w:rsidR="00CB31EA" w:rsidRDefault="00CB31E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 年　　月　　日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CB31EA" w:rsidRDefault="00CB31EA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工事完了予定年月日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31EA" w:rsidRDefault="00CB31EA">
            <w:pPr>
              <w:jc w:val="right"/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CB31EA" w:rsidTr="00B17C26">
        <w:trPr>
          <w:cantSplit/>
          <w:trHeight w:val="570"/>
          <w:jc w:val="center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31EA" w:rsidRDefault="00CB31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※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指定年月日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31EA" w:rsidRDefault="00CB31EA">
            <w:pPr>
              <w:jc w:val="right"/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31EA" w:rsidRDefault="00CB31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※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指定番号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2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　　　　　　　　号</w:t>
            </w:r>
          </w:p>
        </w:tc>
      </w:tr>
      <w:tr w:rsidR="00CB31EA" w:rsidTr="00B17C26">
        <w:trPr>
          <w:cantSplit/>
          <w:trHeight w:val="490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1EA" w:rsidRDefault="00CB31EA">
            <w:r>
              <w:rPr>
                <w:rFonts w:hint="eastAsia"/>
              </w:rPr>
              <w:t>※受付欄</w:t>
            </w:r>
          </w:p>
        </w:tc>
        <w:tc>
          <w:tcPr>
            <w:tcW w:w="913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1EA" w:rsidRDefault="00CB31EA">
            <w:pPr>
              <w:widowControl/>
              <w:jc w:val="left"/>
            </w:pPr>
          </w:p>
          <w:p w:rsidR="00CB31EA" w:rsidRDefault="00CB31EA">
            <w:pPr>
              <w:widowControl/>
              <w:jc w:val="left"/>
            </w:pPr>
          </w:p>
          <w:p w:rsidR="00CB31EA" w:rsidRDefault="00CB31EA">
            <w:pPr>
              <w:widowControl/>
              <w:jc w:val="left"/>
            </w:pPr>
          </w:p>
          <w:p w:rsidR="00CB31EA" w:rsidRDefault="00CB31EA">
            <w:pPr>
              <w:widowControl/>
              <w:jc w:val="left"/>
            </w:pPr>
          </w:p>
          <w:p w:rsidR="00CB31EA" w:rsidRDefault="00CB31EA">
            <w:pPr>
              <w:widowControl/>
              <w:jc w:val="left"/>
            </w:pPr>
          </w:p>
          <w:p w:rsidR="00CB31EA" w:rsidRDefault="00CB31EA">
            <w:pPr>
              <w:widowControl/>
              <w:jc w:val="left"/>
            </w:pPr>
          </w:p>
          <w:p w:rsidR="00CB31EA" w:rsidRDefault="00CB31EA">
            <w:pPr>
              <w:widowControl/>
              <w:jc w:val="left"/>
            </w:pPr>
          </w:p>
          <w:p w:rsidR="00CB31EA" w:rsidRDefault="00CB31EA">
            <w:pPr>
              <w:widowControl/>
              <w:jc w:val="left"/>
            </w:pPr>
          </w:p>
          <w:p w:rsidR="00CB31EA" w:rsidRDefault="00CB31EA"/>
        </w:tc>
      </w:tr>
    </w:tbl>
    <w:p w:rsidR="00CB31EA" w:rsidRDefault="00CB31EA">
      <w:r>
        <w:rPr>
          <w:rFonts w:hint="eastAsia"/>
        </w:rPr>
        <w:t>［注意］　(1)　「団地の面積」欄は</w:t>
      </w:r>
      <w:r w:rsidR="00152C86">
        <w:rPr>
          <w:rFonts w:hint="eastAsia"/>
        </w:rPr>
        <w:t>、</w:t>
      </w:r>
      <w:r>
        <w:rPr>
          <w:rFonts w:hint="eastAsia"/>
        </w:rPr>
        <w:t>道路の面積も含めて記入してください。</w:t>
      </w:r>
    </w:p>
    <w:p w:rsidR="00CB31EA" w:rsidRDefault="00CB31EA">
      <w:r>
        <w:rPr>
          <w:rFonts w:hint="eastAsia"/>
        </w:rPr>
        <w:t xml:space="preserve">　　　　　(2)　※</w:t>
      </w:r>
      <w:r w:rsidRPr="00381141">
        <w:rPr>
          <w:rFonts w:hint="eastAsia"/>
        </w:rPr>
        <w:t>印</w:t>
      </w:r>
      <w:r>
        <w:rPr>
          <w:rFonts w:hint="eastAsia"/>
        </w:rPr>
        <w:t>欄は</w:t>
      </w:r>
      <w:r w:rsidR="00152C86">
        <w:rPr>
          <w:rFonts w:hint="eastAsia"/>
        </w:rPr>
        <w:t>、</w:t>
      </w:r>
      <w:r>
        <w:rPr>
          <w:rFonts w:hint="eastAsia"/>
        </w:rPr>
        <w:t>報告者において記入しないでください。</w:t>
      </w:r>
    </w:p>
    <w:p w:rsidR="007B59CA" w:rsidRDefault="007B59CA"/>
    <w:p w:rsidR="007B59CA" w:rsidRDefault="007B59CA"/>
    <w:p w:rsidR="00CB31EA" w:rsidRDefault="00CB31EA">
      <w:r>
        <w:rPr>
          <w:rFonts w:hint="eastAsia"/>
        </w:rPr>
        <w:lastRenderedPageBreak/>
        <w:t>（裏面）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1312"/>
        <w:gridCol w:w="2708"/>
        <w:gridCol w:w="2048"/>
        <w:gridCol w:w="2727"/>
      </w:tblGrid>
      <w:tr w:rsidR="00CB31EA" w:rsidTr="00B17C26">
        <w:trPr>
          <w:cantSplit/>
          <w:trHeight w:val="550"/>
          <w:jc w:val="center"/>
        </w:trPr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現地調査日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31EA" w:rsidRDefault="00CB31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調査員職氏名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1EA" w:rsidRPr="0045428A" w:rsidRDefault="00CB31EA" w:rsidP="00381141">
            <w:pPr>
              <w:wordWrap w:val="0"/>
              <w:ind w:right="288"/>
              <w:jc w:val="right"/>
              <w:rPr>
                <w:color w:val="FF0000"/>
                <w:u w:val="single"/>
              </w:rPr>
            </w:pPr>
          </w:p>
        </w:tc>
      </w:tr>
      <w:tr w:rsidR="00CB31EA" w:rsidTr="00B17C26">
        <w:trPr>
          <w:cantSplit/>
          <w:jc w:val="center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</w:t>
            </w: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査</w:t>
            </w: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</w:t>
            </w:r>
          </w:p>
        </w:tc>
        <w:tc>
          <w:tcPr>
            <w:tcW w:w="8795" w:type="dxa"/>
            <w:gridSpan w:val="4"/>
            <w:tcBorders>
              <w:right w:val="single" w:sz="12" w:space="0" w:color="auto"/>
            </w:tcBorders>
          </w:tcPr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</w:tc>
      </w:tr>
      <w:tr w:rsidR="00CB31EA" w:rsidTr="00B17C26">
        <w:trPr>
          <w:cantSplit/>
          <w:jc w:val="center"/>
        </w:trPr>
        <w:tc>
          <w:tcPr>
            <w:tcW w:w="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</w:p>
          <w:p w:rsidR="00CB31EA" w:rsidRDefault="00CB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87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  <w:p w:rsidR="00CB31EA" w:rsidRDefault="00CB31EA"/>
        </w:tc>
      </w:tr>
    </w:tbl>
    <w:p w:rsidR="00CB31EA" w:rsidRDefault="00CB31EA">
      <w:r>
        <w:rPr>
          <w:rFonts w:hint="eastAsia"/>
        </w:rPr>
        <w:t>［注意］　この面は申請者において記入しないでください。</w:t>
      </w:r>
    </w:p>
    <w:sectPr w:rsidR="00CB31EA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A2" w:rsidRDefault="004578A2" w:rsidP="003C6B2F">
      <w:r>
        <w:separator/>
      </w:r>
    </w:p>
  </w:endnote>
  <w:endnote w:type="continuationSeparator" w:id="0">
    <w:p w:rsidR="004578A2" w:rsidRDefault="004578A2" w:rsidP="003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A2" w:rsidRDefault="004578A2" w:rsidP="003C6B2F">
      <w:r>
        <w:separator/>
      </w:r>
    </w:p>
  </w:footnote>
  <w:footnote w:type="continuationSeparator" w:id="0">
    <w:p w:rsidR="004578A2" w:rsidRDefault="004578A2" w:rsidP="003C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B12"/>
    <w:multiLevelType w:val="singleLevel"/>
    <w:tmpl w:val="AF468636"/>
    <w:lvl w:ilvl="0">
      <w:start w:val="2"/>
      <w:numFmt w:val="decimal"/>
      <w:lvlText w:val="(%1)"/>
      <w:lvlJc w:val="left"/>
      <w:pPr>
        <w:tabs>
          <w:tab w:val="num" w:pos="1155"/>
        </w:tabs>
        <w:ind w:left="1155" w:hanging="330"/>
      </w:pPr>
      <w:rPr>
        <w:rFonts w:hint="eastAsia"/>
      </w:rPr>
    </w:lvl>
  </w:abstractNum>
  <w:abstractNum w:abstractNumId="1" w15:restartNumberingAfterBreak="0">
    <w:nsid w:val="42161305"/>
    <w:multiLevelType w:val="singleLevel"/>
    <w:tmpl w:val="AB78B718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E5"/>
    <w:rsid w:val="00074373"/>
    <w:rsid w:val="000C003C"/>
    <w:rsid w:val="000E3F80"/>
    <w:rsid w:val="00152C86"/>
    <w:rsid w:val="00190EF9"/>
    <w:rsid w:val="00327959"/>
    <w:rsid w:val="00381141"/>
    <w:rsid w:val="003C6B2F"/>
    <w:rsid w:val="0045428A"/>
    <w:rsid w:val="004578A2"/>
    <w:rsid w:val="005B7ADE"/>
    <w:rsid w:val="00633274"/>
    <w:rsid w:val="006601B5"/>
    <w:rsid w:val="006C5ADC"/>
    <w:rsid w:val="006F090A"/>
    <w:rsid w:val="00791BA6"/>
    <w:rsid w:val="007B59CA"/>
    <w:rsid w:val="00873C26"/>
    <w:rsid w:val="008808CF"/>
    <w:rsid w:val="008D0D85"/>
    <w:rsid w:val="008D14E5"/>
    <w:rsid w:val="00B17C26"/>
    <w:rsid w:val="00C62CAE"/>
    <w:rsid w:val="00CB28A8"/>
    <w:rsid w:val="00CB31EA"/>
    <w:rsid w:val="00CD5BAE"/>
    <w:rsid w:val="00D362AC"/>
    <w:rsid w:val="00D56688"/>
    <w:rsid w:val="00D8115C"/>
    <w:rsid w:val="00DB0223"/>
    <w:rsid w:val="00E03B6A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A18E0-A45D-4A88-9AA4-6BF1DDD8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6B2F"/>
    <w:rPr>
      <w:rFonts w:ascii="ＭＳ 明朝"/>
      <w:kern w:val="2"/>
      <w:sz w:val="18"/>
    </w:rPr>
  </w:style>
  <w:style w:type="paragraph" w:styleId="a5">
    <w:name w:val="footer"/>
    <w:basedOn w:val="a"/>
    <w:link w:val="a6"/>
    <w:rsid w:val="003C6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6B2F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2</Pages>
  <Words>361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様式第１６号（第１３条関係）（表面）</vt:lpstr>
      <vt:lpstr>様式第１６号（第１３条関係）（表面）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様式第１６号（第１３条関係）（表面）</dc:title>
  <dc:subject/>
  <dc:creator>morimoto</dc:creator>
  <cp:keywords/>
  <cp:lastModifiedBy>ashiya</cp:lastModifiedBy>
  <cp:revision>3</cp:revision>
  <cp:lastPrinted>2016-09-26T05:38:00Z</cp:lastPrinted>
  <dcterms:created xsi:type="dcterms:W3CDTF">2023-03-29T00:11:00Z</dcterms:created>
  <dcterms:modified xsi:type="dcterms:W3CDTF">2023-03-29T00:23:00Z</dcterms:modified>
</cp:coreProperties>
</file>