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EA" w:rsidRPr="00B14A30" w:rsidRDefault="009C2899">
      <w:r w:rsidRPr="00E51860">
        <w:rPr>
          <w:rFonts w:hint="eastAsia"/>
        </w:rPr>
        <w:t>様式</w:t>
      </w:r>
      <w:r w:rsidR="00CB31EA" w:rsidRPr="00E51860">
        <w:rPr>
          <w:rFonts w:hint="eastAsia"/>
        </w:rPr>
        <w:t>第</w:t>
      </w:r>
      <w:r w:rsidR="00C179A1" w:rsidRPr="00E51860">
        <w:rPr>
          <w:rFonts w:hint="eastAsia"/>
        </w:rPr>
        <w:t>１７</w:t>
      </w:r>
      <w:r w:rsidR="00CB31EA" w:rsidRPr="00E51860">
        <w:rPr>
          <w:rFonts w:hint="eastAsia"/>
        </w:rPr>
        <w:t>号</w:t>
      </w:r>
      <w:r w:rsidR="00CB31EA" w:rsidRPr="00B14A30">
        <w:rPr>
          <w:rFonts w:hint="eastAsia"/>
        </w:rPr>
        <w:t>（第１５条関係）（表面）</w:t>
      </w:r>
      <w:bookmarkStart w:id="0" w:name="_GoBack"/>
      <w:bookmarkEnd w:id="0"/>
    </w:p>
    <w:p w:rsidR="00CB31EA" w:rsidRPr="00B14A30" w:rsidRDefault="006601B5">
      <w:pPr>
        <w:jc w:val="center"/>
        <w:rPr>
          <w:b/>
          <w:sz w:val="32"/>
        </w:rPr>
      </w:pPr>
      <w:r w:rsidRPr="00B14A30">
        <w:rPr>
          <w:rFonts w:hint="eastAsia"/>
          <w:b/>
          <w:snapToGrid w:val="0"/>
          <w:sz w:val="32"/>
        </w:rPr>
        <w:t>私道の変更・廃止承認申請書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94"/>
      </w:tblGrid>
      <w:tr w:rsidR="00CB31EA" w:rsidRPr="00B14A30" w:rsidTr="00210E4D">
        <w:trPr>
          <w:cantSplit/>
          <w:jc w:val="center"/>
        </w:trPr>
        <w:tc>
          <w:tcPr>
            <w:tcW w:w="9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1EA" w:rsidRPr="00B14A30" w:rsidRDefault="00CB31EA" w:rsidP="00EE64B1"/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建築基準法施行細則第１５条の規定により</w:t>
            </w:r>
            <w:r w:rsidR="00932924">
              <w:rPr>
                <w:rFonts w:hint="eastAsia"/>
                <w:sz w:val="21"/>
              </w:rPr>
              <w:t>、</w:t>
            </w:r>
            <w:r w:rsidRPr="00B14A30">
              <w:rPr>
                <w:rFonts w:hint="eastAsia"/>
                <w:sz w:val="21"/>
              </w:rPr>
              <w:t>私道の変更・廃止</w:t>
            </w:r>
            <w:r w:rsidR="006601B5" w:rsidRPr="00B14A30">
              <w:rPr>
                <w:rFonts w:hint="eastAsia"/>
                <w:sz w:val="21"/>
              </w:rPr>
              <w:t>の承認を受けたいので</w:t>
            </w:r>
            <w:r w:rsidR="00932924">
              <w:rPr>
                <w:rFonts w:hint="eastAsia"/>
                <w:sz w:val="21"/>
              </w:rPr>
              <w:t>、</w:t>
            </w:r>
            <w:r w:rsidR="006601B5" w:rsidRPr="00B14A30">
              <w:rPr>
                <w:rFonts w:hint="eastAsia"/>
                <w:sz w:val="21"/>
              </w:rPr>
              <w:t>次のとおり申請します</w:t>
            </w:r>
            <w:r w:rsidRPr="00B14A30">
              <w:rPr>
                <w:rFonts w:hint="eastAsia"/>
                <w:sz w:val="21"/>
              </w:rPr>
              <w:t>。</w:t>
            </w:r>
          </w:p>
          <w:p w:rsidR="00CB31EA" w:rsidRPr="00B14A30" w:rsidRDefault="00CB31EA">
            <w:pPr>
              <w:rPr>
                <w:sz w:val="16"/>
              </w:rPr>
            </w:pPr>
            <w:r w:rsidRPr="00B14A30"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</w:p>
          <w:p w:rsidR="00CB31EA" w:rsidRPr="00B14A30" w:rsidRDefault="00CB31EA" w:rsidP="006601B5">
            <w:pPr>
              <w:jc w:val="right"/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>年　　月　　日</w:t>
            </w:r>
          </w:p>
          <w:p w:rsidR="00CB31EA" w:rsidRPr="00B14A30" w:rsidRDefault="00EE26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芦屋市長　　　　　　　　　宛</w:t>
            </w:r>
          </w:p>
          <w:p w:rsidR="00CB31EA" w:rsidRPr="00B14A30" w:rsidRDefault="00CB31EA">
            <w:pPr>
              <w:rPr>
                <w:sz w:val="21"/>
              </w:rPr>
            </w:pPr>
          </w:p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　　　　　　　　　　　　　　　築造主　住　所</w:t>
            </w:r>
          </w:p>
          <w:p w:rsidR="00CB31EA" w:rsidRPr="00B14A30" w:rsidRDefault="00CB31EA">
            <w:pPr>
              <w:rPr>
                <w:sz w:val="14"/>
              </w:rPr>
            </w:pPr>
          </w:p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　　　　　　　　　　　　　　　　　　　氏　名　　　　　　　　　　　　　　　　　　　</w:t>
            </w:r>
          </w:p>
          <w:p w:rsidR="00CB31EA" w:rsidRPr="00B14A30" w:rsidRDefault="00CB31EA">
            <w:pPr>
              <w:rPr>
                <w:sz w:val="14"/>
              </w:rPr>
            </w:pPr>
          </w:p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　　　　　　　　　　　　　　　　　　　電　話</w:t>
            </w:r>
          </w:p>
          <w:p w:rsidR="00CB31EA" w:rsidRPr="00B14A30" w:rsidRDefault="00CB31EA"/>
        </w:tc>
      </w:tr>
      <w:tr w:rsidR="00CB31EA" w:rsidRPr="00B14A30" w:rsidTr="00210E4D">
        <w:trPr>
          <w:cantSplit/>
          <w:trHeight w:val="1375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私道の地名地番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B31EA" w:rsidRPr="00B14A30" w:rsidRDefault="00CB31EA"/>
          <w:p w:rsidR="00CB31EA" w:rsidRPr="00B14A30" w:rsidRDefault="00CB31EA"/>
          <w:p w:rsidR="00CB31EA" w:rsidRPr="00B14A30" w:rsidRDefault="00CB31EA"/>
          <w:p w:rsidR="00CB31EA" w:rsidRPr="00B14A30" w:rsidRDefault="00CB31EA"/>
          <w:p w:rsidR="00CB31EA" w:rsidRPr="00B14A30" w:rsidRDefault="00CB31EA">
            <w:pPr>
              <w:rPr>
                <w:sz w:val="20"/>
              </w:rPr>
            </w:pPr>
            <w:r w:rsidRPr="00B14A30">
              <w:rPr>
                <w:rFonts w:hint="eastAsia"/>
              </w:rPr>
              <w:t xml:space="preserve">　</w:t>
            </w:r>
            <w:r w:rsidRPr="00B14A30">
              <w:rPr>
                <w:rFonts w:hint="eastAsia"/>
                <w:sz w:val="20"/>
              </w:rPr>
              <w:t>芦屋市</w:t>
            </w:r>
          </w:p>
          <w:p w:rsidR="00CB31EA" w:rsidRPr="00B14A30" w:rsidRDefault="00CB31EA"/>
          <w:p w:rsidR="00CB31EA" w:rsidRPr="00B14A30" w:rsidRDefault="00CB31EA"/>
          <w:p w:rsidR="00CB31EA" w:rsidRPr="00B14A30" w:rsidRDefault="00CB31EA"/>
          <w:p w:rsidR="00CB31EA" w:rsidRPr="00B14A30" w:rsidRDefault="00CB31EA"/>
        </w:tc>
      </w:tr>
      <w:tr w:rsidR="00CB31EA" w:rsidRPr="00B14A30" w:rsidTr="00210E4D">
        <w:trPr>
          <w:cantSplit/>
          <w:trHeight w:val="550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私道の面積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B14A30" w:rsidRDefault="00CB31EA">
            <w:pPr>
              <w:jc w:val="center"/>
            </w:pPr>
            <w:r w:rsidRPr="00B14A30">
              <w:rPr>
                <w:rFonts w:hint="eastAsia"/>
              </w:rPr>
              <w:t xml:space="preserve">　　　　　　　　　　　　　　　　　　　　　　　　　　　　　　　　　　　　　㎡</w:t>
            </w:r>
          </w:p>
        </w:tc>
      </w:tr>
      <w:tr w:rsidR="00CB31EA" w:rsidRPr="00B14A30" w:rsidTr="00210E4D">
        <w:trPr>
          <w:cantSplit/>
          <w:trHeight w:val="1340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Pr="00B14A30" w:rsidRDefault="009C2899">
            <w:pPr>
              <w:jc w:val="center"/>
              <w:rPr>
                <w:sz w:val="21"/>
              </w:rPr>
            </w:pPr>
            <w:r w:rsidRPr="00E9223F">
              <w:rPr>
                <w:rFonts w:hint="eastAsia"/>
                <w:spacing w:val="30"/>
                <w:kern w:val="0"/>
                <w:sz w:val="21"/>
                <w:fitText w:val="2134" w:id="61594369"/>
              </w:rPr>
              <w:t>私道の幅員・延</w:t>
            </w:r>
            <w:r w:rsidRPr="00E9223F">
              <w:rPr>
                <w:rFonts w:hint="eastAsia"/>
                <w:spacing w:val="15"/>
                <w:kern w:val="0"/>
                <w:sz w:val="21"/>
                <w:fitText w:val="2134" w:id="61594369"/>
              </w:rPr>
              <w:t>長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B14A30" w:rsidRDefault="00CB31EA" w:rsidP="006601B5"/>
          <w:p w:rsidR="00CB31EA" w:rsidRPr="00B14A30" w:rsidRDefault="00CB31EA" w:rsidP="006601B5">
            <w:r w:rsidRPr="00B14A30">
              <w:rPr>
                <w:rFonts w:hint="eastAsia"/>
              </w:rPr>
              <w:t xml:space="preserve">　　幅　　員　　　　　　　　　　　　　ｍ　　　延　長　　　　　　　　　　　　　ｍ</w:t>
            </w:r>
          </w:p>
        </w:tc>
      </w:tr>
      <w:tr w:rsidR="00CB31EA" w:rsidRPr="00B14A30" w:rsidTr="00210E4D">
        <w:trPr>
          <w:cantSplit/>
          <w:jc w:val="center"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変更又は廃止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しようとする年月日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7164" w:type="dxa"/>
            <w:gridSpan w:val="3"/>
            <w:tcBorders>
              <w:right w:val="single" w:sz="12" w:space="0" w:color="auto"/>
            </w:tcBorders>
            <w:vAlign w:val="center"/>
          </w:tcPr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　　　　年　　　月　　　日</w:t>
            </w:r>
          </w:p>
        </w:tc>
      </w:tr>
      <w:tr w:rsidR="00CB31EA" w:rsidRPr="00B14A30" w:rsidTr="00210E4D">
        <w:trPr>
          <w:cantSplit/>
          <w:trHeight w:val="1105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601B5" w:rsidRPr="00B14A30" w:rsidRDefault="006601B5" w:rsidP="006601B5">
            <w:pPr>
              <w:jc w:val="center"/>
              <w:rPr>
                <w:sz w:val="21"/>
              </w:rPr>
            </w:pPr>
            <w:r w:rsidRPr="00B14A30">
              <w:rPr>
                <w:rFonts w:hint="eastAsia"/>
                <w:spacing w:val="136"/>
                <w:kern w:val="0"/>
                <w:sz w:val="21"/>
                <w:fitText w:val="2134" w:id="-83094016"/>
              </w:rPr>
              <w:t>申請の理</w:t>
            </w:r>
            <w:r w:rsidRPr="00B14A30">
              <w:rPr>
                <w:rFonts w:hint="eastAsia"/>
                <w:spacing w:val="-2"/>
                <w:kern w:val="0"/>
                <w:sz w:val="21"/>
                <w:fitText w:val="2134" w:id="-83094016"/>
              </w:rPr>
              <w:t>由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B31EA" w:rsidRPr="00B14A30" w:rsidRDefault="00CB31EA"/>
          <w:p w:rsidR="00CB31EA" w:rsidRPr="00B14A30" w:rsidRDefault="00CB31EA"/>
          <w:p w:rsidR="00CB31EA" w:rsidRPr="00B14A30" w:rsidRDefault="00CB31EA"/>
          <w:p w:rsidR="00CB31EA" w:rsidRPr="00B14A30" w:rsidRDefault="00CB31EA">
            <w:pPr>
              <w:widowControl/>
              <w:jc w:val="left"/>
            </w:pPr>
          </w:p>
          <w:p w:rsidR="00CB31EA" w:rsidRPr="00B14A30" w:rsidRDefault="00CB31EA">
            <w:pPr>
              <w:widowControl/>
              <w:jc w:val="left"/>
            </w:pPr>
          </w:p>
          <w:p w:rsidR="00CB31EA" w:rsidRPr="00B14A30" w:rsidRDefault="00CB31EA">
            <w:pPr>
              <w:widowControl/>
              <w:jc w:val="left"/>
            </w:pPr>
          </w:p>
          <w:p w:rsidR="00CB31EA" w:rsidRPr="00B14A30" w:rsidRDefault="00CB31EA">
            <w:pPr>
              <w:widowControl/>
              <w:jc w:val="left"/>
            </w:pPr>
          </w:p>
          <w:p w:rsidR="00CB31EA" w:rsidRPr="00B14A30" w:rsidRDefault="00CB31EA">
            <w:pPr>
              <w:widowControl/>
              <w:jc w:val="left"/>
            </w:pPr>
          </w:p>
          <w:p w:rsidR="00CB31EA" w:rsidRPr="00B14A30" w:rsidRDefault="00CB31EA"/>
        </w:tc>
      </w:tr>
      <w:tr w:rsidR="00CB31EA" w:rsidRPr="00B14A30" w:rsidTr="00210E4D">
        <w:trPr>
          <w:cantSplit/>
          <w:trHeight w:val="550"/>
          <w:jc w:val="center"/>
        </w:trPr>
        <w:tc>
          <w:tcPr>
            <w:tcW w:w="477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</w:pPr>
            <w:r w:rsidRPr="00B14A30">
              <w:rPr>
                <w:rFonts w:hint="eastAsia"/>
                <w:sz w:val="21"/>
              </w:rPr>
              <w:t xml:space="preserve">※　</w:t>
            </w: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受付欄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477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※　</w:t>
            </w: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変更（廃止）欄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</w:tr>
      <w:tr w:rsidR="00CB31EA" w:rsidRPr="00B14A30" w:rsidTr="00210E4D">
        <w:trPr>
          <w:cantSplit/>
          <w:trHeight w:val="550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受付年月日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1EA" w:rsidRPr="00B14A30" w:rsidRDefault="00CB31EA">
            <w:pPr>
              <w:jc w:val="right"/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年　　月　　日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変更（廃止）年月日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B14A30" w:rsidRDefault="00CB31EA">
            <w:pPr>
              <w:jc w:val="right"/>
            </w:pPr>
            <w:r w:rsidRPr="00B14A30">
              <w:rPr>
                <w:rFonts w:hint="eastAsia"/>
                <w:sz w:val="21"/>
              </w:rPr>
              <w:t>年　　月　　日</w:t>
            </w:r>
          </w:p>
        </w:tc>
      </w:tr>
      <w:tr w:rsidR="00CB31EA" w:rsidRPr="00B14A30" w:rsidTr="00210E4D">
        <w:trPr>
          <w:cantSplit/>
          <w:trHeight w:val="550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受付番号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>第　　　　　　　　　号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EA" w:rsidRPr="00B14A30" w:rsidRDefault="00CB31EA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変更（廃止）番号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1EA" w:rsidRPr="00B14A30" w:rsidRDefault="00CB31EA">
            <w:pPr>
              <w:jc w:val="center"/>
            </w:pPr>
            <w:r w:rsidRPr="00B14A30">
              <w:rPr>
                <w:rFonts w:hint="eastAsia"/>
                <w:sz w:val="21"/>
              </w:rPr>
              <w:t>第　　　　　　　　　号</w:t>
            </w:r>
          </w:p>
        </w:tc>
      </w:tr>
      <w:tr w:rsidR="00CB31EA" w:rsidRPr="00B14A30" w:rsidTr="00210E4D">
        <w:trPr>
          <w:trHeight w:val="550"/>
          <w:jc w:val="center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1EA" w:rsidRPr="00B14A30" w:rsidRDefault="00CB31EA">
            <w:pPr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係員職氏名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88" w:type="dxa"/>
            <w:tcBorders>
              <w:bottom w:val="single" w:sz="12" w:space="0" w:color="auto"/>
            </w:tcBorders>
            <w:vAlign w:val="center"/>
          </w:tcPr>
          <w:p w:rsidR="00CB31EA" w:rsidRPr="00BF101D" w:rsidRDefault="00CB31EA">
            <w:pPr>
              <w:rPr>
                <w:color w:val="FF0000"/>
                <w:sz w:val="16"/>
                <w:u w:val="single"/>
              </w:rPr>
            </w:pPr>
            <w:r w:rsidRPr="00B14A30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388" w:type="dxa"/>
            <w:tcBorders>
              <w:bottom w:val="single" w:sz="12" w:space="0" w:color="auto"/>
            </w:tcBorders>
            <w:vAlign w:val="center"/>
          </w:tcPr>
          <w:p w:rsidR="00CB31EA" w:rsidRPr="00B14A30" w:rsidRDefault="00CB31EA"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係員職氏名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1EA" w:rsidRPr="00BF101D" w:rsidRDefault="00CB31EA">
            <w:pPr>
              <w:rPr>
                <w:color w:val="FF0000"/>
                <w:sz w:val="16"/>
                <w:u w:val="single"/>
              </w:rPr>
            </w:pPr>
            <w:r w:rsidRPr="00B14A30">
              <w:rPr>
                <w:rFonts w:hint="eastAsia"/>
              </w:rPr>
              <w:t xml:space="preserve">　　　　　　　　　　　　</w:t>
            </w:r>
          </w:p>
        </w:tc>
      </w:tr>
    </w:tbl>
    <w:p w:rsidR="00CB31EA" w:rsidRPr="00B14A30" w:rsidRDefault="00CB31EA">
      <w:r w:rsidRPr="00B14A30">
        <w:rPr>
          <w:rFonts w:hint="eastAsia"/>
        </w:rPr>
        <w:t>［注意］　※印欄は</w:t>
      </w:r>
      <w:r w:rsidR="00932924">
        <w:rPr>
          <w:rFonts w:hint="eastAsia"/>
        </w:rPr>
        <w:t>、</w:t>
      </w:r>
      <w:r w:rsidRPr="00B14A30">
        <w:rPr>
          <w:rFonts w:hint="eastAsia"/>
        </w:rPr>
        <w:t>申請者において記入しないでください。</w:t>
      </w:r>
    </w:p>
    <w:p w:rsidR="00CB31EA" w:rsidRDefault="00CB31EA"/>
    <w:p w:rsidR="00EE26C5" w:rsidRDefault="00EE26C5"/>
    <w:p w:rsidR="00EE26C5" w:rsidRPr="00B14A30" w:rsidRDefault="00EE26C5"/>
    <w:p w:rsidR="00CB31EA" w:rsidRPr="00B14A30" w:rsidRDefault="00CB31EA">
      <w:r w:rsidRPr="00B14A30">
        <w:rPr>
          <w:rFonts w:hint="eastAsia"/>
        </w:rPr>
        <w:lastRenderedPageBreak/>
        <w:t>（裏面）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1312"/>
        <w:gridCol w:w="2708"/>
        <w:gridCol w:w="2048"/>
        <w:gridCol w:w="2727"/>
      </w:tblGrid>
      <w:tr w:rsidR="004071C4" w:rsidRPr="00B14A30" w:rsidTr="00210E4D">
        <w:trPr>
          <w:cantSplit/>
          <w:trHeight w:val="550"/>
          <w:jc w:val="center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71C4" w:rsidRPr="00B14A30" w:rsidRDefault="004071C4" w:rsidP="004071C4">
            <w:pPr>
              <w:jc w:val="center"/>
              <w:rPr>
                <w:sz w:val="21"/>
              </w:rPr>
            </w:pPr>
            <w:r w:rsidRPr="00B14A30">
              <w:rPr>
                <w:sz w:val="21"/>
              </w:rPr>
              <w:fldChar w:fldCharType="begin"/>
            </w:r>
            <w:r w:rsidRPr="00B14A30">
              <w:rPr>
                <w:sz w:val="21"/>
              </w:rPr>
              <w:instrText xml:space="preserve"> eq \o\ad(</w:instrText>
            </w:r>
            <w:r w:rsidRPr="00B14A30">
              <w:rPr>
                <w:rFonts w:hint="eastAsia"/>
                <w:sz w:val="21"/>
              </w:rPr>
              <w:instrText>現地調査日</w:instrText>
            </w:r>
            <w:r w:rsidRPr="00B14A30">
              <w:rPr>
                <w:sz w:val="21"/>
              </w:rPr>
              <w:instrText>,</w:instrText>
            </w:r>
            <w:r w:rsidRPr="00B14A30">
              <w:rPr>
                <w:rFonts w:hint="eastAsia"/>
                <w:sz w:val="21"/>
              </w:rPr>
              <w:instrText xml:space="preserve">　　　　　　　　</w:instrText>
            </w:r>
            <w:r w:rsidRPr="00B14A30">
              <w:rPr>
                <w:sz w:val="21"/>
              </w:rPr>
              <w:instrText>)</w:instrText>
            </w:r>
            <w:r w:rsidRPr="00B14A30">
              <w:rPr>
                <w:sz w:val="21"/>
              </w:rPr>
              <w:fldChar w:fldCharType="end"/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71C4" w:rsidRPr="00B14A30" w:rsidRDefault="004071C4" w:rsidP="004071C4">
            <w:pPr>
              <w:rPr>
                <w:sz w:val="21"/>
              </w:rPr>
            </w:pPr>
            <w:r w:rsidRPr="00B14A30">
              <w:rPr>
                <w:rFonts w:hint="eastAsia"/>
                <w:sz w:val="21"/>
              </w:rPr>
              <w:t xml:space="preserve">　　　　年　　月　　日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71C4" w:rsidRDefault="004071C4" w:rsidP="004071C4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調査員職氏名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7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1C4" w:rsidRPr="00705AA0" w:rsidRDefault="004071C4" w:rsidP="004071C4">
            <w:pPr>
              <w:wordWrap w:val="0"/>
              <w:ind w:right="288"/>
              <w:jc w:val="right"/>
              <w:rPr>
                <w:color w:val="FF0000"/>
                <w:sz w:val="16"/>
                <w:u w:val="single"/>
              </w:rPr>
            </w:pPr>
          </w:p>
        </w:tc>
      </w:tr>
      <w:tr w:rsidR="004071C4" w:rsidRPr="00B14A30" w:rsidTr="00210E4D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</w:tcBorders>
            <w:vAlign w:val="center"/>
          </w:tcPr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現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地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調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査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所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見</w:t>
            </w:r>
          </w:p>
        </w:tc>
        <w:tc>
          <w:tcPr>
            <w:tcW w:w="8795" w:type="dxa"/>
            <w:gridSpan w:val="4"/>
            <w:tcBorders>
              <w:right w:val="single" w:sz="12" w:space="0" w:color="auto"/>
            </w:tcBorders>
          </w:tcPr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</w:tc>
      </w:tr>
      <w:tr w:rsidR="004071C4" w:rsidRPr="00B14A30" w:rsidTr="00210E4D">
        <w:trPr>
          <w:cantSplit/>
          <w:jc w:val="center"/>
        </w:trPr>
        <w:tc>
          <w:tcPr>
            <w:tcW w:w="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注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意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事</w:t>
            </w: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</w:p>
          <w:p w:rsidR="004071C4" w:rsidRPr="00B14A30" w:rsidRDefault="004071C4" w:rsidP="004071C4">
            <w:pPr>
              <w:jc w:val="center"/>
              <w:rPr>
                <w:sz w:val="24"/>
              </w:rPr>
            </w:pPr>
            <w:r w:rsidRPr="00B14A30">
              <w:rPr>
                <w:rFonts w:hint="eastAsia"/>
                <w:sz w:val="24"/>
              </w:rPr>
              <w:t>項</w:t>
            </w:r>
          </w:p>
        </w:tc>
        <w:tc>
          <w:tcPr>
            <w:tcW w:w="879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  <w:p w:rsidR="004071C4" w:rsidRPr="00B14A30" w:rsidRDefault="004071C4" w:rsidP="004071C4"/>
        </w:tc>
      </w:tr>
    </w:tbl>
    <w:p w:rsidR="006601B5" w:rsidRPr="00B14A30" w:rsidRDefault="00CB31EA">
      <w:r w:rsidRPr="00B14A30">
        <w:rPr>
          <w:rFonts w:hint="eastAsia"/>
        </w:rPr>
        <w:t>［注意］　この面は申請者において記入しないでください。</w:t>
      </w:r>
    </w:p>
    <w:sectPr w:rsidR="006601B5" w:rsidRPr="00B14A30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2D" w:rsidRDefault="00C7732D" w:rsidP="00886FAF">
      <w:r>
        <w:separator/>
      </w:r>
    </w:p>
  </w:endnote>
  <w:endnote w:type="continuationSeparator" w:id="0">
    <w:p w:rsidR="00C7732D" w:rsidRDefault="00C7732D" w:rsidP="008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2D" w:rsidRDefault="00C7732D" w:rsidP="00886FAF">
      <w:r>
        <w:separator/>
      </w:r>
    </w:p>
  </w:footnote>
  <w:footnote w:type="continuationSeparator" w:id="0">
    <w:p w:rsidR="00C7732D" w:rsidRDefault="00C7732D" w:rsidP="0088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B12"/>
    <w:multiLevelType w:val="singleLevel"/>
    <w:tmpl w:val="AF468636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30"/>
      </w:pPr>
      <w:rPr>
        <w:rFonts w:hint="eastAsia"/>
      </w:rPr>
    </w:lvl>
  </w:abstractNum>
  <w:abstractNum w:abstractNumId="1" w15:restartNumberingAfterBreak="0">
    <w:nsid w:val="42161305"/>
    <w:multiLevelType w:val="singleLevel"/>
    <w:tmpl w:val="AB78B718"/>
    <w:lvl w:ilvl="0">
      <w:start w:val="2"/>
      <w:numFmt w:val="decimal"/>
      <w:lvlText w:val="(%1)"/>
      <w:lvlJc w:val="left"/>
      <w:pPr>
        <w:tabs>
          <w:tab w:val="num" w:pos="1230"/>
        </w:tabs>
        <w:ind w:left="1230" w:hanging="40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E5"/>
    <w:rsid w:val="000E3F80"/>
    <w:rsid w:val="00210E4D"/>
    <w:rsid w:val="002E0CC5"/>
    <w:rsid w:val="004071C4"/>
    <w:rsid w:val="00437515"/>
    <w:rsid w:val="005B7ADE"/>
    <w:rsid w:val="00633274"/>
    <w:rsid w:val="006518CF"/>
    <w:rsid w:val="006571CF"/>
    <w:rsid w:val="006601B5"/>
    <w:rsid w:val="007A2E9C"/>
    <w:rsid w:val="00886FAF"/>
    <w:rsid w:val="008D14E5"/>
    <w:rsid w:val="00932924"/>
    <w:rsid w:val="009C2899"/>
    <w:rsid w:val="00A1529B"/>
    <w:rsid w:val="00AC5C4F"/>
    <w:rsid w:val="00B14A30"/>
    <w:rsid w:val="00B1709E"/>
    <w:rsid w:val="00B643CD"/>
    <w:rsid w:val="00BF101D"/>
    <w:rsid w:val="00C179A1"/>
    <w:rsid w:val="00C62CAE"/>
    <w:rsid w:val="00C7732D"/>
    <w:rsid w:val="00CB31EA"/>
    <w:rsid w:val="00D56688"/>
    <w:rsid w:val="00D8115C"/>
    <w:rsid w:val="00D95BF4"/>
    <w:rsid w:val="00E36681"/>
    <w:rsid w:val="00E51860"/>
    <w:rsid w:val="00E82E0D"/>
    <w:rsid w:val="00E9223F"/>
    <w:rsid w:val="00EC2DED"/>
    <w:rsid w:val="00EE26C5"/>
    <w:rsid w:val="00E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27DFE-9BBE-4E9E-96EB-42B8A04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F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86FAF"/>
    <w:rPr>
      <w:rFonts w:ascii="ＭＳ 明朝"/>
      <w:kern w:val="2"/>
      <w:sz w:val="18"/>
    </w:rPr>
  </w:style>
  <w:style w:type="paragraph" w:styleId="a5">
    <w:name w:val="footer"/>
    <w:basedOn w:val="a"/>
    <w:link w:val="a6"/>
    <w:rsid w:val="00886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86FAF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2</Pages>
  <Words>290</Words>
  <Characters>773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様式第１６号（第１３条関係）（表面）</vt:lpstr>
      <vt:lpstr>様式第１６号（第１３条関係）（表面）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様式第１６号（第１３条関係）（表面）</dc:title>
  <dc:subject/>
  <dc:creator>morimoto</dc:creator>
  <cp:keywords/>
  <cp:lastModifiedBy>ashiya</cp:lastModifiedBy>
  <cp:revision>4</cp:revision>
  <cp:lastPrinted>2016-09-26T05:43:00Z</cp:lastPrinted>
  <dcterms:created xsi:type="dcterms:W3CDTF">2023-03-29T00:17:00Z</dcterms:created>
  <dcterms:modified xsi:type="dcterms:W3CDTF">2023-03-29T00:24:00Z</dcterms:modified>
</cp:coreProperties>
</file>