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44" w:rsidRDefault="00514FD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132538">
        <w:rPr>
          <w:rFonts w:ascii="ＭＳ ゴシック" w:eastAsia="ＭＳ ゴシック" w:hAnsi="ＭＳ ゴシック" w:hint="eastAsia"/>
        </w:rPr>
        <w:t>青少年に関する課題</w:t>
      </w:r>
      <w:r w:rsidR="008C0DCA">
        <w:rPr>
          <w:rFonts w:ascii="ＭＳ ゴシック" w:eastAsia="ＭＳ ゴシック" w:hAnsi="ＭＳ ゴシック" w:hint="eastAsia"/>
        </w:rPr>
        <w:t>と対応</w:t>
      </w:r>
      <w:bookmarkStart w:id="0" w:name="_GoBack"/>
      <w:bookmarkEnd w:id="0"/>
      <w:r w:rsidR="002A3155">
        <w:rPr>
          <w:rFonts w:ascii="ＭＳ ゴシック" w:eastAsia="ＭＳ ゴシック" w:hAnsi="ＭＳ ゴシック" w:hint="eastAsia"/>
        </w:rPr>
        <w:t>」</w:t>
      </w:r>
    </w:p>
    <w:p w:rsidR="00094423" w:rsidRPr="00675196" w:rsidRDefault="00132538" w:rsidP="006A5D44">
      <w:pPr>
        <w:ind w:firstLineChars="100" w:firstLine="425"/>
        <w:rPr>
          <w:rFonts w:ascii="ＭＳ ゴシック" w:eastAsia="ＭＳ ゴシック" w:hAnsi="ＭＳ ゴシック"/>
        </w:rPr>
      </w:pPr>
      <w:r w:rsidRPr="00675196">
        <w:rPr>
          <w:rFonts w:ascii="ＭＳ ゴシック" w:eastAsia="ＭＳ ゴシック" w:hAnsi="ＭＳ ゴシック" w:hint="eastAsia"/>
        </w:rPr>
        <w:t>氏名「　　　　　　」</w:t>
      </w:r>
    </w:p>
    <w:p w:rsidR="00094423" w:rsidRDefault="00331F13">
      <w:r>
        <w:rPr>
          <w:rFonts w:hint="eastAsia"/>
        </w:rPr>
        <w:t xml:space="preserve">　　　　　　　　　　　　　　　　　　　　</w:t>
      </w:r>
    </w:p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094423" w:rsidRDefault="00094423"/>
    <w:p w:rsidR="00836843" w:rsidRDefault="00836843"/>
    <w:p w:rsidR="00836843" w:rsidRDefault="0083684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p w:rsidR="00331F13" w:rsidRDefault="00331F13"/>
    <w:sectPr w:rsidR="00331F13" w:rsidSect="00094423">
      <w:headerReference w:type="default" r:id="rId6"/>
      <w:footerReference w:type="default" r:id="rId7"/>
      <w:pgSz w:w="11907" w:h="16839" w:code="12"/>
      <w:pgMar w:top="1701" w:right="1701" w:bottom="1701" w:left="1701" w:header="1134" w:footer="1134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0F" w:rsidRDefault="00132538">
      <w:r>
        <w:separator/>
      </w:r>
    </w:p>
  </w:endnote>
  <w:endnote w:type="continuationSeparator" w:id="0">
    <w:p w:rsidR="00AA6B0F" w:rsidRDefault="0013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3E" w:rsidRDefault="000B5FD4" w:rsidP="00B278EF">
    <w:pPr>
      <w:pStyle w:val="a4"/>
      <w:jc w:val="right"/>
    </w:pPr>
    <w:r>
      <w:rPr>
        <w:rFonts w:hint="eastAsia"/>
      </w:rPr>
      <w:t>必要な</w:t>
    </w:r>
    <w:r w:rsidR="00132538">
      <w:rPr>
        <w:rFonts w:hint="eastAsia"/>
      </w:rPr>
      <w:t>場合は原稿用紙をコピーして使用してください。</w:t>
    </w:r>
    <w:r w:rsidR="00531D6C">
      <w:rPr>
        <w:rStyle w:val="a5"/>
      </w:rPr>
      <w:fldChar w:fldCharType="begin"/>
    </w:r>
    <w:r w:rsidR="00531D6C">
      <w:rPr>
        <w:rStyle w:val="a5"/>
      </w:rPr>
      <w:instrText xml:space="preserve"> PAGE </w:instrText>
    </w:r>
    <w:r w:rsidR="00531D6C">
      <w:rPr>
        <w:rStyle w:val="a5"/>
      </w:rPr>
      <w:fldChar w:fldCharType="separate"/>
    </w:r>
    <w:r w:rsidR="008C0DCA">
      <w:rPr>
        <w:rStyle w:val="a5"/>
        <w:noProof/>
      </w:rPr>
      <w:t>2</w:t>
    </w:r>
    <w:r w:rsidR="00531D6C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0F" w:rsidRDefault="00132538">
      <w:r>
        <w:separator/>
      </w:r>
    </w:p>
  </w:footnote>
  <w:footnote w:type="continuationSeparator" w:id="0">
    <w:p w:rsidR="00AA6B0F" w:rsidRDefault="0013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3E" w:rsidRDefault="00132538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39A46" id="Rectangle 1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4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5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6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7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8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9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50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1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2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3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4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5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6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7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8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9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60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1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2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794F2C" id="Group 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">
              <v:group id="Group 3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5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6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7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8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9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10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11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2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3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4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5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6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7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8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9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20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21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2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3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4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5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6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7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8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9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30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1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2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3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4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5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6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7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8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9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40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1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2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3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4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5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6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7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8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9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50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1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2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3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4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5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6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7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8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9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60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1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2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3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4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5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6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7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8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9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70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1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2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3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4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5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6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7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8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9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80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1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2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3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4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5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6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7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8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9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90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1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2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3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4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5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6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7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8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9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100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1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2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3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4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5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6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7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8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9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10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1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2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3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4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5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6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7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8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9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20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1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2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3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4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5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6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7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8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9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30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1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2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3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4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5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6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7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8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9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40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1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2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3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4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5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6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7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8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9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50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1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2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3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4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5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6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7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8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9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60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1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2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3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4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5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6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7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8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9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70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1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2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3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4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5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6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7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8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9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80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1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2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3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4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5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6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7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8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9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90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1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2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3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4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5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6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7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8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9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200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1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2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3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4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5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6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7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8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9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10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1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2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3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4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5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6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7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8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9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20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1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2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3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4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5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6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7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8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9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30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1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2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3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4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5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6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7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8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9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40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1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2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3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4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5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6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7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8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9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50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1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2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3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4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5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6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7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8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9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60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1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2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3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4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5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6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7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8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9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70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1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2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3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4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5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6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7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8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9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80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1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2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3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4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5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6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7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8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9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90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1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2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3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4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5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6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7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8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9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300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1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2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3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4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5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6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7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8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9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10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1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2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3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4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5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6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7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8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9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20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1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2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3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4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5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6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7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8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9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30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1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2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3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4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5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6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7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8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9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40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1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2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3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4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5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6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7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8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9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50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1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2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3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4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5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6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7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8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9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60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1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2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3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4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5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6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7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8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9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70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1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2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3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4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5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6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7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8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9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80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1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2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3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4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5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6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7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8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9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90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1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2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3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4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5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6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7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8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9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400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1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2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3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4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5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6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7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8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9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10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1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2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3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4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5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6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7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8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9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20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1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2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>
      <w:rPr>
        <w:rFonts w:hint="eastAsia"/>
      </w:rPr>
      <w:t xml:space="preserve">　</w:t>
    </w:r>
    <w:r>
      <w:rPr>
        <w:rFonts w:hint="eastAsia"/>
      </w:rPr>
      <w:t>別紙原稿用紙（「</w:t>
    </w:r>
    <w:r w:rsidR="006A5D44">
      <w:rPr>
        <w:rFonts w:hint="eastAsia"/>
      </w:rPr>
      <w:t>青少年問題協議会</w:t>
    </w:r>
    <w:r>
      <w:rPr>
        <w:rFonts w:hint="eastAsia"/>
      </w:rPr>
      <w:t>」市民委員応募）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removePersonalInformation/>
  <w:removeDateAndTime/>
  <w:displayBackgroundShap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23"/>
    <w:rsid w:val="000009FA"/>
    <w:rsid w:val="000927B6"/>
    <w:rsid w:val="00094423"/>
    <w:rsid w:val="000B5FD4"/>
    <w:rsid w:val="00132538"/>
    <w:rsid w:val="00166BB9"/>
    <w:rsid w:val="001D596E"/>
    <w:rsid w:val="00236613"/>
    <w:rsid w:val="002A3155"/>
    <w:rsid w:val="00331F13"/>
    <w:rsid w:val="00415A30"/>
    <w:rsid w:val="00447771"/>
    <w:rsid w:val="005109EF"/>
    <w:rsid w:val="00514FD7"/>
    <w:rsid w:val="00531D6C"/>
    <w:rsid w:val="005351D6"/>
    <w:rsid w:val="00545EA8"/>
    <w:rsid w:val="0058441F"/>
    <w:rsid w:val="00675196"/>
    <w:rsid w:val="00675602"/>
    <w:rsid w:val="006A5D44"/>
    <w:rsid w:val="006E36AB"/>
    <w:rsid w:val="007B3B5C"/>
    <w:rsid w:val="007F5883"/>
    <w:rsid w:val="00836843"/>
    <w:rsid w:val="0085665C"/>
    <w:rsid w:val="008C0DCA"/>
    <w:rsid w:val="00903DEB"/>
    <w:rsid w:val="00905B15"/>
    <w:rsid w:val="00907FE2"/>
    <w:rsid w:val="00930330"/>
    <w:rsid w:val="0093080E"/>
    <w:rsid w:val="00954279"/>
    <w:rsid w:val="00A53333"/>
    <w:rsid w:val="00AA6B0F"/>
    <w:rsid w:val="00B278EF"/>
    <w:rsid w:val="00C34BEA"/>
    <w:rsid w:val="00C411FD"/>
    <w:rsid w:val="00C456ED"/>
    <w:rsid w:val="00CF4FB3"/>
    <w:rsid w:val="00D141ED"/>
    <w:rsid w:val="00D34B8B"/>
    <w:rsid w:val="00DA1C3E"/>
    <w:rsid w:val="00E23CF7"/>
    <w:rsid w:val="00E916D3"/>
    <w:rsid w:val="00EB0641"/>
    <w:rsid w:val="00F36490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4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44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2</Pages>
  <Words>18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dc:description/>
  <cp:lastModifiedBy/>
  <cp:revision>1</cp:revision>
  <cp:lastPrinted>2012-12-06T05:29:00Z</cp:lastPrinted>
  <dcterms:created xsi:type="dcterms:W3CDTF">2023-06-14T07:01:00Z</dcterms:created>
  <dcterms:modified xsi:type="dcterms:W3CDTF">2023-06-15T04:19:00Z</dcterms:modified>
</cp:coreProperties>
</file>